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7"/>
        <w:gridCol w:w="4650"/>
        <w:gridCol w:w="791"/>
        <w:gridCol w:w="2282"/>
        <w:gridCol w:w="703"/>
        <w:gridCol w:w="968"/>
      </w:tblGrid>
      <w:tr w:rsidR="00993E35" w:rsidRPr="00663A9D">
        <w:tc>
          <w:tcPr>
            <w:tcW w:w="500" w:type="dxa"/>
            <w:tcMar>
              <w:right w:w="115" w:type="dxa"/>
            </w:tcMar>
          </w:tcPr>
          <w:p w:rsidR="00993E35" w:rsidRPr="00663A9D" w:rsidRDefault="00993E35"/>
        </w:tc>
        <w:tc>
          <w:tcPr>
            <w:tcW w:w="4692" w:type="dxa"/>
            <w:tcMar>
              <w:left w:w="0" w:type="dxa"/>
              <w:right w:w="115" w:type="dxa"/>
            </w:tcMar>
          </w:tcPr>
          <w:p w:rsidR="00993E35" w:rsidRPr="00663A9D" w:rsidRDefault="00240DF2">
            <w:pPr>
              <w:pStyle w:val="Miesic"/>
            </w:pPr>
            <w:r>
              <w:fldChar w:fldCharType="begin"/>
            </w:r>
            <w:r w:rsidR="00D54DF7">
              <w:instrText xml:space="preserve"> DOCVARIABLE  MonthStart \@ MMMM \* MERGEFORMAT </w:instrText>
            </w:r>
            <w:r>
              <w:fldChar w:fldCharType="separate"/>
            </w:r>
            <w:r w:rsidR="00D373BC">
              <w:t>kwiecień</w:t>
            </w:r>
            <w:r>
              <w:fldChar w:fldCharType="end"/>
            </w:r>
            <w:r w:rsidRPr="00663A9D">
              <w:rPr>
                <w:rStyle w:val="Rok"/>
              </w:rPr>
              <w:fldChar w:fldCharType="begin"/>
            </w:r>
            <w:r w:rsidR="008F20D9" w:rsidRPr="00663A9D">
              <w:rPr>
                <w:rStyle w:val="Rok"/>
              </w:rPr>
              <w:instrText xml:space="preserve"> DOCVARIABLE  Month</w:instrText>
            </w:r>
            <w:r w:rsidR="00D54DF7">
              <w:rPr>
                <w:rStyle w:val="Rok"/>
              </w:rPr>
              <w:instrText>Start \@  yyyy   \* MERGEFORMAT</w:instrText>
            </w:r>
            <w:r w:rsidRPr="00663A9D">
              <w:rPr>
                <w:rStyle w:val="Rok"/>
              </w:rPr>
              <w:fldChar w:fldCharType="separate"/>
            </w:r>
            <w:r w:rsidR="00D373BC">
              <w:rPr>
                <w:rStyle w:val="Rok"/>
              </w:rPr>
              <w:t>2017</w:t>
            </w:r>
            <w:r w:rsidRPr="00663A9D">
              <w:rPr>
                <w:rStyle w:val="Rok"/>
              </w:rPr>
              <w:fldChar w:fldCharType="end"/>
            </w:r>
          </w:p>
        </w:tc>
        <w:tc>
          <w:tcPr>
            <w:tcW w:w="798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993E35" w:rsidRPr="00663A9D" w:rsidRDefault="008F20D9">
            <w:pPr>
              <w:pStyle w:val="Tekstwiersza"/>
            </w:pPr>
            <w:r w:rsidRPr="00663A9D">
              <w:t>temat</w:t>
            </w:r>
          </w:p>
        </w:tc>
        <w:tc>
          <w:tcPr>
            <w:tcW w:w="2303" w:type="dxa"/>
            <w:vAlign w:val="bottom"/>
          </w:tcPr>
          <w:p w:rsidR="00993E35" w:rsidRPr="00663A9D" w:rsidRDefault="00993E35">
            <w:pPr>
              <w:pStyle w:val="Liniapoziomo"/>
            </w:pPr>
          </w:p>
        </w:tc>
        <w:tc>
          <w:tcPr>
            <w:tcW w:w="709" w:type="dxa"/>
            <w:tcMar>
              <w:left w:w="0" w:type="dxa"/>
              <w:bottom w:w="72" w:type="dxa"/>
              <w:right w:w="0" w:type="dxa"/>
            </w:tcMar>
            <w:vAlign w:val="bottom"/>
          </w:tcPr>
          <w:p w:rsidR="00993E35" w:rsidRPr="00663A9D" w:rsidRDefault="008F20D9">
            <w:pPr>
              <w:pStyle w:val="Tekstwiersza"/>
            </w:pPr>
            <w:r w:rsidRPr="00663A9D">
              <w:t>okres</w:t>
            </w:r>
          </w:p>
        </w:tc>
        <w:tc>
          <w:tcPr>
            <w:tcW w:w="977" w:type="dxa"/>
            <w:vAlign w:val="bottom"/>
          </w:tcPr>
          <w:p w:rsidR="00993E35" w:rsidRPr="00663A9D" w:rsidRDefault="00993E35">
            <w:pPr>
              <w:pStyle w:val="Liniapoziomo"/>
            </w:pPr>
          </w:p>
        </w:tc>
      </w:tr>
    </w:tbl>
    <w:p w:rsidR="00993E35" w:rsidRPr="00663A9D" w:rsidRDefault="00993E35">
      <w:pPr>
        <w:pStyle w:val="Bezodstpw"/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94"/>
        <w:gridCol w:w="1567"/>
        <w:gridCol w:w="1566"/>
        <w:gridCol w:w="1566"/>
        <w:gridCol w:w="1566"/>
        <w:gridCol w:w="1566"/>
        <w:gridCol w:w="1566"/>
      </w:tblGrid>
      <w:tr w:rsidR="00993E35" w:rsidRPr="00663A9D">
        <w:trPr>
          <w:cantSplit/>
          <w:trHeight w:hRule="exact" w:val="504"/>
        </w:trPr>
        <w:tc>
          <w:tcPr>
            <w:tcW w:w="50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bottom"/>
          </w:tcPr>
          <w:p w:rsidR="00993E35" w:rsidRPr="00663A9D" w:rsidRDefault="00993E35"/>
        </w:tc>
        <w:tc>
          <w:tcPr>
            <w:tcW w:w="1613" w:type="dxa"/>
            <w:shd w:val="clear" w:color="auto" w:fill="auto"/>
            <w:vAlign w:val="center"/>
          </w:tcPr>
          <w:p w:rsidR="00993E35" w:rsidRPr="00663A9D" w:rsidRDefault="008F20D9">
            <w:pPr>
              <w:pStyle w:val="Dni"/>
            </w:pPr>
            <w:r w:rsidRPr="00663A9D">
              <w:t>PONIEDZIA£EK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93E35" w:rsidRPr="00663A9D" w:rsidRDefault="008F20D9">
            <w:pPr>
              <w:pStyle w:val="Dni"/>
            </w:pPr>
            <w:r w:rsidRPr="00663A9D">
              <w:t>WTOREK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93E35" w:rsidRPr="00663A9D" w:rsidRDefault="008F20D9">
            <w:pPr>
              <w:pStyle w:val="Dni"/>
            </w:pPr>
            <w:r w:rsidRPr="00663A9D">
              <w:t>ŒRODA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93E35" w:rsidRPr="00663A9D" w:rsidRDefault="008F20D9">
            <w:pPr>
              <w:pStyle w:val="Dni"/>
            </w:pPr>
            <w:r w:rsidRPr="00663A9D">
              <w:t>CZWARTEK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93E35" w:rsidRPr="00663A9D" w:rsidRDefault="008F20D9">
            <w:pPr>
              <w:pStyle w:val="Dni"/>
            </w:pPr>
            <w:r w:rsidRPr="00663A9D">
              <w:t>PI¥TEK</w:t>
            </w:r>
          </w:p>
        </w:tc>
        <w:tc>
          <w:tcPr>
            <w:tcW w:w="1613" w:type="dxa"/>
            <w:shd w:val="clear" w:color="auto" w:fill="auto"/>
            <w:vAlign w:val="center"/>
          </w:tcPr>
          <w:p w:rsidR="00993E35" w:rsidRPr="00663A9D" w:rsidRDefault="008F20D9">
            <w:pPr>
              <w:pStyle w:val="Dni"/>
            </w:pPr>
            <w:r w:rsidRPr="00663A9D">
              <w:t>SO/N</w:t>
            </w:r>
          </w:p>
        </w:tc>
      </w:tr>
    </w:tbl>
    <w:p w:rsidR="00993E35" w:rsidRPr="00663A9D" w:rsidRDefault="00993E35">
      <w:pPr>
        <w:pStyle w:val="Bezodstpw"/>
      </w:pPr>
    </w:p>
    <w:tbl>
      <w:tblPr>
        <w:tblStyle w:val="Tabela-Siatk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6"/>
        <w:gridCol w:w="169"/>
        <w:gridCol w:w="1401"/>
        <w:gridCol w:w="169"/>
        <w:gridCol w:w="1400"/>
        <w:gridCol w:w="169"/>
        <w:gridCol w:w="1400"/>
        <w:gridCol w:w="169"/>
        <w:gridCol w:w="1400"/>
        <w:gridCol w:w="169"/>
        <w:gridCol w:w="1400"/>
        <w:gridCol w:w="169"/>
        <w:gridCol w:w="1400"/>
      </w:tblGrid>
      <w:tr w:rsidR="00993E35" w:rsidRPr="00663A9D" w:rsidTr="00D373BC">
        <w:trPr>
          <w:cantSplit/>
          <w:trHeight w:val="504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993E35" w:rsidRPr="00663A9D" w:rsidRDefault="00993E35"/>
        </w:tc>
        <w:tc>
          <w:tcPr>
            <w:tcW w:w="169" w:type="dxa"/>
            <w:tcBorders>
              <w:top w:val="single" w:sz="8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993E35" w:rsidRPr="00663A9D" w:rsidRDefault="00993E35">
            <w:pPr>
              <w:ind w:left="113" w:right="113"/>
              <w:jc w:val="center"/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93E35" w:rsidRPr="00663A9D" w:rsidRDefault="00240DF2">
            <w:pPr>
              <w:pStyle w:val="Data"/>
            </w:pPr>
            <w:r w:rsidRPr="00663A9D">
              <w:fldChar w:fldCharType="begin"/>
            </w:r>
            <w:r w:rsidR="008F20D9" w:rsidRPr="00663A9D">
              <w:instrText xml:space="preserve"> IF </w:instrText>
            </w:r>
            <w:r w:rsidRPr="00663A9D">
              <w:fldChar w:fldCharType="begin"/>
            </w:r>
            <w:r w:rsidR="008F20D9" w:rsidRPr="00663A9D">
              <w:instrText xml:space="preserve"> DocVariable MonthStart \@ dddd </w:instrText>
            </w:r>
            <w:r w:rsidRPr="00663A9D">
              <w:fldChar w:fldCharType="separate"/>
            </w:r>
            <w:r w:rsidR="00D373BC">
              <w:instrText>sobota</w:instrText>
            </w:r>
            <w:r w:rsidRPr="00663A9D">
              <w:fldChar w:fldCharType="end"/>
            </w:r>
            <w:r w:rsidR="008F20D9" w:rsidRPr="00663A9D">
              <w:instrText xml:space="preserve"> = "poniedziałek" 1 ""</w:instrText>
            </w:r>
            <w:r w:rsidRPr="00663A9D"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93E35" w:rsidRPr="00663A9D" w:rsidRDefault="00993E35"/>
        </w:tc>
        <w:tc>
          <w:tcPr>
            <w:tcW w:w="1397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93E35" w:rsidRPr="00663A9D" w:rsidRDefault="00240DF2">
            <w:pPr>
              <w:pStyle w:val="Data"/>
            </w:pPr>
            <w:r w:rsidRPr="00663A9D">
              <w:fldChar w:fldCharType="begin"/>
            </w:r>
            <w:r w:rsidR="008F20D9" w:rsidRPr="00663A9D">
              <w:instrText xml:space="preserve"> IF </w:instrText>
            </w:r>
            <w:r w:rsidRPr="00663A9D">
              <w:fldChar w:fldCharType="begin"/>
            </w:r>
            <w:r w:rsidR="008F20D9" w:rsidRPr="00663A9D">
              <w:instrText xml:space="preserve"> DocVariable MonthStart \@ dddd </w:instrText>
            </w:r>
            <w:r w:rsidRPr="00663A9D">
              <w:fldChar w:fldCharType="separate"/>
            </w:r>
            <w:r w:rsidR="00D373BC">
              <w:instrText>sobota</w:instrText>
            </w:r>
            <w:r w:rsidRPr="00663A9D">
              <w:fldChar w:fldCharType="end"/>
            </w:r>
            <w:r w:rsidR="008F20D9" w:rsidRPr="00663A9D">
              <w:instrText xml:space="preserve"> = "wtorek" 1 </w:instrText>
            </w:r>
            <w:r w:rsidRPr="00663A9D">
              <w:fldChar w:fldCharType="begin"/>
            </w:r>
            <w:r w:rsidR="008F20D9" w:rsidRPr="00663A9D">
              <w:instrText xml:space="preserve"> IF </w:instrText>
            </w:r>
            <w:r w:rsidRPr="00663A9D">
              <w:fldChar w:fldCharType="begin"/>
            </w:r>
            <w:r w:rsidR="008F20D9" w:rsidRPr="00663A9D">
              <w:instrText xml:space="preserve"> =C1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0</w:instrText>
            </w:r>
            <w:r w:rsidRPr="00663A9D">
              <w:fldChar w:fldCharType="end"/>
            </w:r>
            <w:r w:rsidR="008F20D9" w:rsidRPr="00663A9D">
              <w:instrText xml:space="preserve">&lt;&gt; 0 </w:instrText>
            </w:r>
            <w:r w:rsidRPr="00663A9D">
              <w:fldChar w:fldCharType="begin"/>
            </w:r>
            <w:r w:rsidR="008F20D9" w:rsidRPr="00663A9D">
              <w:instrText xml:space="preserve"> =C1+1 </w:instrText>
            </w:r>
            <w:r w:rsidRPr="00663A9D">
              <w:fldChar w:fldCharType="separate"/>
            </w:r>
            <w:r w:rsidR="008F20D9" w:rsidRPr="00663A9D">
              <w:rPr>
                <w:noProof/>
              </w:rPr>
              <w:instrText>2</w:instrText>
            </w:r>
            <w:r w:rsidRPr="00663A9D">
              <w:fldChar w:fldCharType="end"/>
            </w:r>
            <w:r w:rsidR="008F20D9" w:rsidRPr="00663A9D">
              <w:instrText xml:space="preserve"> "" </w:instrText>
            </w:r>
            <w:r w:rsidRPr="00663A9D">
              <w:fldChar w:fldCharType="end"/>
            </w:r>
            <w:r w:rsidRPr="00663A9D"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93E35" w:rsidRPr="00663A9D" w:rsidRDefault="00993E35"/>
        </w:tc>
        <w:tc>
          <w:tcPr>
            <w:tcW w:w="1397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93E35" w:rsidRPr="00663A9D" w:rsidRDefault="00240DF2">
            <w:pPr>
              <w:pStyle w:val="Data"/>
            </w:pPr>
            <w:r w:rsidRPr="00663A9D">
              <w:fldChar w:fldCharType="begin"/>
            </w:r>
            <w:r w:rsidR="008F20D9" w:rsidRPr="00663A9D">
              <w:instrText xml:space="preserve"> IF </w:instrText>
            </w:r>
            <w:r w:rsidRPr="00663A9D">
              <w:fldChar w:fldCharType="begin"/>
            </w:r>
            <w:r w:rsidR="008F20D9" w:rsidRPr="00663A9D">
              <w:instrText xml:space="preserve"> DocVariable MonthStart \@ dddd </w:instrText>
            </w:r>
            <w:r w:rsidRPr="00663A9D">
              <w:fldChar w:fldCharType="separate"/>
            </w:r>
            <w:r w:rsidR="00D373BC">
              <w:instrText>sobota</w:instrText>
            </w:r>
            <w:r w:rsidRPr="00663A9D">
              <w:fldChar w:fldCharType="end"/>
            </w:r>
            <w:r w:rsidR="008F20D9" w:rsidRPr="00663A9D">
              <w:instrText xml:space="preserve"> = "środa" 1 </w:instrText>
            </w:r>
            <w:r w:rsidRPr="00663A9D">
              <w:fldChar w:fldCharType="begin"/>
            </w:r>
            <w:r w:rsidR="008F20D9" w:rsidRPr="00663A9D">
              <w:instrText xml:space="preserve"> IF </w:instrText>
            </w:r>
            <w:r w:rsidRPr="00663A9D">
              <w:fldChar w:fldCharType="begin"/>
            </w:r>
            <w:r w:rsidR="008F20D9" w:rsidRPr="00663A9D">
              <w:instrText xml:space="preserve"> =E1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0</w:instrText>
            </w:r>
            <w:r w:rsidRPr="00663A9D">
              <w:fldChar w:fldCharType="end"/>
            </w:r>
            <w:r w:rsidR="008F20D9" w:rsidRPr="00663A9D">
              <w:instrText xml:space="preserve">&lt;&gt; 0 </w:instrText>
            </w:r>
            <w:r w:rsidRPr="00663A9D">
              <w:fldChar w:fldCharType="begin"/>
            </w:r>
            <w:r w:rsidR="008F20D9" w:rsidRPr="00663A9D">
              <w:instrText xml:space="preserve"> =E1+1 </w:instrText>
            </w:r>
            <w:r w:rsidRPr="00663A9D">
              <w:fldChar w:fldCharType="separate"/>
            </w:r>
            <w:r w:rsidR="005562A1">
              <w:rPr>
                <w:noProof/>
              </w:rPr>
              <w:instrText>2</w:instrText>
            </w:r>
            <w:r w:rsidRPr="00663A9D">
              <w:fldChar w:fldCharType="end"/>
            </w:r>
            <w:r w:rsidR="008F20D9" w:rsidRPr="00663A9D">
              <w:instrText xml:space="preserve"> "" </w:instrText>
            </w:r>
            <w:r w:rsidRPr="00663A9D">
              <w:fldChar w:fldCharType="end"/>
            </w:r>
            <w:r w:rsidRPr="00663A9D"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93E35" w:rsidRPr="00663A9D" w:rsidRDefault="00993E35"/>
        </w:tc>
        <w:tc>
          <w:tcPr>
            <w:tcW w:w="1397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93E35" w:rsidRPr="00663A9D" w:rsidRDefault="00240DF2">
            <w:pPr>
              <w:pStyle w:val="Data"/>
            </w:pPr>
            <w:r w:rsidRPr="00663A9D">
              <w:fldChar w:fldCharType="begin"/>
            </w:r>
            <w:r w:rsidR="008F20D9" w:rsidRPr="00663A9D">
              <w:instrText xml:space="preserve"> IF </w:instrText>
            </w:r>
            <w:r w:rsidRPr="00663A9D">
              <w:fldChar w:fldCharType="begin"/>
            </w:r>
            <w:r w:rsidR="008F20D9" w:rsidRPr="00663A9D">
              <w:instrText xml:space="preserve"> DocVariable MonthStart \@ dddd </w:instrText>
            </w:r>
            <w:r w:rsidRPr="00663A9D">
              <w:fldChar w:fldCharType="separate"/>
            </w:r>
            <w:r w:rsidR="00D373BC">
              <w:instrText>sobota</w:instrText>
            </w:r>
            <w:r w:rsidRPr="00663A9D">
              <w:fldChar w:fldCharType="end"/>
            </w:r>
            <w:r w:rsidR="008F20D9" w:rsidRPr="00663A9D">
              <w:instrText xml:space="preserve"> = "czwartek" 1 </w:instrText>
            </w:r>
            <w:r w:rsidRPr="00663A9D">
              <w:fldChar w:fldCharType="begin"/>
            </w:r>
            <w:r w:rsidR="008F20D9" w:rsidRPr="00663A9D">
              <w:instrText xml:space="preserve"> IF </w:instrText>
            </w:r>
            <w:r w:rsidRPr="00663A9D">
              <w:fldChar w:fldCharType="begin"/>
            </w:r>
            <w:r w:rsidR="008F20D9" w:rsidRPr="00663A9D">
              <w:instrText xml:space="preserve"> =G1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0</w:instrText>
            </w:r>
            <w:r w:rsidRPr="00663A9D">
              <w:fldChar w:fldCharType="end"/>
            </w:r>
            <w:r w:rsidR="008F20D9" w:rsidRPr="00663A9D">
              <w:instrText xml:space="preserve">&lt;&gt; 0 </w:instrText>
            </w:r>
            <w:r w:rsidRPr="00663A9D">
              <w:fldChar w:fldCharType="begin"/>
            </w:r>
            <w:r w:rsidR="008F20D9" w:rsidRPr="00663A9D">
              <w:instrText xml:space="preserve"> =G1+1 </w:instrText>
            </w:r>
            <w:r w:rsidRPr="00663A9D">
              <w:fldChar w:fldCharType="separate"/>
            </w:r>
            <w:r w:rsidR="00112DFB">
              <w:rPr>
                <w:noProof/>
              </w:rPr>
              <w:instrText>2</w:instrText>
            </w:r>
            <w:r w:rsidRPr="00663A9D">
              <w:fldChar w:fldCharType="end"/>
            </w:r>
            <w:r w:rsidR="008F20D9" w:rsidRPr="00663A9D">
              <w:instrText xml:space="preserve"> "" </w:instrText>
            </w:r>
            <w:r w:rsidRPr="00663A9D">
              <w:fldChar w:fldCharType="end"/>
            </w:r>
            <w:r w:rsidRPr="00663A9D"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93E35" w:rsidRPr="00663A9D" w:rsidRDefault="00993E35"/>
        </w:tc>
        <w:tc>
          <w:tcPr>
            <w:tcW w:w="1397" w:type="dxa"/>
            <w:tcBorders>
              <w:top w:val="single" w:sz="8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993E35" w:rsidRPr="00663A9D" w:rsidRDefault="00240DF2">
            <w:pPr>
              <w:pStyle w:val="Data"/>
            </w:pPr>
            <w:r w:rsidRPr="00663A9D">
              <w:fldChar w:fldCharType="begin"/>
            </w:r>
            <w:r w:rsidR="008F20D9" w:rsidRPr="00663A9D">
              <w:instrText xml:space="preserve"> IF </w:instrText>
            </w:r>
            <w:r w:rsidRPr="00663A9D">
              <w:fldChar w:fldCharType="begin"/>
            </w:r>
            <w:r w:rsidR="008F20D9" w:rsidRPr="00663A9D">
              <w:instrText xml:space="preserve"> DocVariable MonthStart \@ dddd </w:instrText>
            </w:r>
            <w:r w:rsidRPr="00663A9D">
              <w:fldChar w:fldCharType="separate"/>
            </w:r>
            <w:r w:rsidR="00D373BC">
              <w:instrText>sobota</w:instrText>
            </w:r>
            <w:r w:rsidRPr="00663A9D">
              <w:fldChar w:fldCharType="end"/>
            </w:r>
            <w:r w:rsidR="008F20D9" w:rsidRPr="00663A9D">
              <w:instrText xml:space="preserve">= "piątek" 1 </w:instrText>
            </w:r>
            <w:r w:rsidRPr="00663A9D">
              <w:fldChar w:fldCharType="begin"/>
            </w:r>
            <w:r w:rsidR="008F20D9" w:rsidRPr="00663A9D">
              <w:instrText xml:space="preserve"> IF </w:instrText>
            </w:r>
            <w:r w:rsidRPr="00663A9D">
              <w:fldChar w:fldCharType="begin"/>
            </w:r>
            <w:r w:rsidR="008F20D9" w:rsidRPr="00663A9D">
              <w:instrText xml:space="preserve"> =I1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0</w:instrText>
            </w:r>
            <w:r w:rsidRPr="00663A9D">
              <w:fldChar w:fldCharType="end"/>
            </w:r>
            <w:r w:rsidR="008F20D9" w:rsidRPr="00663A9D">
              <w:instrText xml:space="preserve">&lt;&gt; 0 </w:instrText>
            </w:r>
            <w:r w:rsidRPr="00663A9D">
              <w:fldChar w:fldCharType="begin"/>
            </w:r>
            <w:r w:rsidR="008F20D9" w:rsidRPr="00663A9D">
              <w:instrText xml:space="preserve"> =I1+1 </w:instrText>
            </w:r>
            <w:r w:rsidRPr="00663A9D">
              <w:fldChar w:fldCharType="separate"/>
            </w:r>
            <w:r w:rsidR="00112DFB">
              <w:rPr>
                <w:noProof/>
              </w:rPr>
              <w:instrText>3</w:instrText>
            </w:r>
            <w:r w:rsidRPr="00663A9D">
              <w:fldChar w:fldCharType="end"/>
            </w:r>
            <w:r w:rsidR="008F20D9" w:rsidRPr="00663A9D">
              <w:instrText xml:space="preserve"> "" </w:instrText>
            </w:r>
            <w:r w:rsidRPr="00663A9D">
              <w:fldChar w:fldCharType="end"/>
            </w:r>
            <w:r w:rsidRPr="00663A9D">
              <w:fldChar w:fldCharType="end"/>
            </w:r>
          </w:p>
        </w:tc>
        <w:tc>
          <w:tcPr>
            <w:tcW w:w="169" w:type="dxa"/>
            <w:tcBorders>
              <w:top w:val="single" w:sz="8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993E35" w:rsidRPr="00663A9D" w:rsidRDefault="00993E35"/>
        </w:tc>
        <w:tc>
          <w:tcPr>
            <w:tcW w:w="1397" w:type="dxa"/>
            <w:tcBorders>
              <w:top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993E35" w:rsidRPr="00663A9D" w:rsidRDefault="00240DF2">
            <w:pPr>
              <w:pStyle w:val="Data"/>
            </w:pPr>
            <w:r w:rsidRPr="00663A9D">
              <w:fldChar w:fldCharType="begin"/>
            </w:r>
            <w:r w:rsidR="008F20D9" w:rsidRPr="00663A9D">
              <w:instrText xml:space="preserve"> IF </w:instrText>
            </w:r>
            <w:r w:rsidRPr="00663A9D">
              <w:fldChar w:fldCharType="begin"/>
            </w:r>
            <w:r w:rsidR="008F20D9" w:rsidRPr="00663A9D">
              <w:instrText xml:space="preserve"> DocVariable MonthStart \@ dddd </w:instrText>
            </w:r>
            <w:r w:rsidRPr="00663A9D">
              <w:fldChar w:fldCharType="separate"/>
            </w:r>
            <w:r w:rsidR="00D373BC">
              <w:instrText>sobota</w:instrText>
            </w:r>
            <w:r w:rsidRPr="00663A9D">
              <w:fldChar w:fldCharType="end"/>
            </w:r>
            <w:r w:rsidR="008F20D9" w:rsidRPr="00663A9D">
              <w:instrText xml:space="preserve">= "sobota" 1 </w:instrText>
            </w:r>
            <w:r w:rsidRPr="00663A9D">
              <w:fldChar w:fldCharType="begin"/>
            </w:r>
            <w:r w:rsidR="008F20D9" w:rsidRPr="00663A9D">
              <w:instrText xml:space="preserve"> IF </w:instrText>
            </w:r>
            <w:r w:rsidRPr="00663A9D">
              <w:fldChar w:fldCharType="begin"/>
            </w:r>
            <w:r w:rsidR="008F20D9" w:rsidRPr="00663A9D">
              <w:instrText xml:space="preserve"> =K1 </w:instrText>
            </w:r>
            <w:r w:rsidRPr="00663A9D">
              <w:fldChar w:fldCharType="separate"/>
            </w:r>
            <w:r w:rsidR="00112DFB">
              <w:rPr>
                <w:noProof/>
              </w:rPr>
              <w:instrText>3</w:instrText>
            </w:r>
            <w:r w:rsidRPr="00663A9D">
              <w:fldChar w:fldCharType="end"/>
            </w:r>
            <w:r w:rsidR="008F20D9" w:rsidRPr="00663A9D">
              <w:instrText xml:space="preserve">&lt;&gt; 0 </w:instrText>
            </w:r>
            <w:r w:rsidRPr="00663A9D">
              <w:fldChar w:fldCharType="begin"/>
            </w:r>
            <w:r w:rsidR="008F20D9" w:rsidRPr="00663A9D">
              <w:instrText xml:space="preserve"> =K1+1 </w:instrText>
            </w:r>
            <w:r w:rsidRPr="00663A9D">
              <w:fldChar w:fldCharType="separate"/>
            </w:r>
            <w:r w:rsidR="00112DFB">
              <w:rPr>
                <w:noProof/>
              </w:rPr>
              <w:instrText>4</w:instrText>
            </w:r>
            <w:r w:rsidRPr="00663A9D">
              <w:fldChar w:fldCharType="end"/>
            </w:r>
            <w:r w:rsidR="008F20D9" w:rsidRPr="00663A9D">
              <w:instrText xml:space="preserve"> "" </w:instrText>
            </w:r>
            <w:r w:rsidRPr="00663A9D">
              <w:fldChar w:fldCharType="separate"/>
            </w:r>
            <w:r w:rsidR="00112DFB">
              <w:rPr>
                <w:noProof/>
              </w:rPr>
              <w:instrText>4</w:instrText>
            </w:r>
            <w:r w:rsidRPr="00663A9D">
              <w:fldChar w:fldCharType="end"/>
            </w:r>
            <w:r w:rsidRPr="00663A9D">
              <w:fldChar w:fldCharType="separate"/>
            </w:r>
            <w:r w:rsidR="00D373BC" w:rsidRPr="00663A9D">
              <w:rPr>
                <w:noProof/>
              </w:rPr>
              <w:t>1</w:t>
            </w:r>
            <w:r w:rsidRPr="00663A9D">
              <w:fldChar w:fldCharType="end"/>
            </w:r>
            <w:r w:rsidRPr="00663A9D">
              <w:fldChar w:fldCharType="begin"/>
            </w:r>
            <w:r w:rsidR="008F20D9" w:rsidRPr="00663A9D">
              <w:instrText xml:space="preserve"> If </w:instrText>
            </w:r>
            <w:r w:rsidRPr="00663A9D">
              <w:fldChar w:fldCharType="begin"/>
            </w:r>
            <w:r w:rsidR="008F20D9" w:rsidRPr="00663A9D">
              <w:instrText xml:space="preserve"> DOCVARIABLE  MonthStart \@ dddd</w:instrText>
            </w:r>
            <w:r w:rsidRPr="00663A9D">
              <w:fldChar w:fldCharType="separate"/>
            </w:r>
            <w:r w:rsidR="00D373BC">
              <w:instrText>sobota</w:instrText>
            </w:r>
            <w:r w:rsidRPr="00663A9D">
              <w:fldChar w:fldCharType="end"/>
            </w:r>
            <w:r w:rsidR="008F20D9" w:rsidRPr="00663A9D">
              <w:instrText xml:space="preserve"> = niedziela "" "/"</w:instrText>
            </w:r>
            <w:r w:rsidRPr="00663A9D">
              <w:fldChar w:fldCharType="separate"/>
            </w:r>
            <w:r w:rsidR="00D373BC" w:rsidRPr="00663A9D">
              <w:rPr>
                <w:noProof/>
              </w:rPr>
              <w:t>/</w:t>
            </w:r>
            <w:r w:rsidRPr="00663A9D">
              <w:fldChar w:fldCharType="end"/>
            </w:r>
            <w:r w:rsidRPr="00663A9D">
              <w:fldChar w:fldCharType="begin"/>
            </w:r>
            <w:r w:rsidR="008F20D9" w:rsidRPr="00663A9D">
              <w:instrText xml:space="preserve"> If </w:instrText>
            </w:r>
            <w:r w:rsidRPr="00663A9D">
              <w:fldChar w:fldCharType="begin"/>
            </w:r>
            <w:r w:rsidR="008F20D9" w:rsidRPr="00663A9D">
              <w:instrText xml:space="preserve"> DOCVARIABLE  MonthStart \@ dddd</w:instrText>
            </w:r>
            <w:r w:rsidRPr="00663A9D">
              <w:fldChar w:fldCharType="separate"/>
            </w:r>
            <w:r w:rsidR="00D373BC">
              <w:instrText>sobota</w:instrText>
            </w:r>
            <w:r w:rsidRPr="00663A9D">
              <w:fldChar w:fldCharType="end"/>
            </w:r>
            <w:r w:rsidR="008F20D9" w:rsidRPr="00663A9D">
              <w:instrText xml:space="preserve"> = "niedziela" 1 </w:instrText>
            </w:r>
            <w:r w:rsidRPr="00663A9D">
              <w:fldChar w:fldCharType="begin"/>
            </w:r>
            <w:r w:rsidR="008F20D9" w:rsidRPr="00663A9D">
              <w:instrText xml:space="preserve"> If </w:instrText>
            </w:r>
            <w:r w:rsidRPr="00663A9D">
              <w:fldChar w:fldCharType="begin"/>
            </w:r>
            <w:r w:rsidR="008F20D9" w:rsidRPr="00663A9D">
              <w:instrText xml:space="preserve"> DOCVARIABLE  MonthStart \@dddd </w:instrText>
            </w:r>
            <w:r w:rsidRPr="00663A9D">
              <w:fldChar w:fldCharType="separate"/>
            </w:r>
            <w:r w:rsidR="00D373BC">
              <w:instrText>sobota</w:instrText>
            </w:r>
            <w:r w:rsidRPr="00663A9D">
              <w:fldChar w:fldCharType="end"/>
            </w:r>
            <w:r w:rsidR="008F20D9" w:rsidRPr="00663A9D">
              <w:instrText xml:space="preserve"> = "sobota" 2 </w:instrText>
            </w:r>
            <w:r w:rsidRPr="00663A9D">
              <w:fldChar w:fldCharType="begin"/>
            </w:r>
            <w:r w:rsidR="008F20D9" w:rsidRPr="00663A9D">
              <w:instrText xml:space="preserve"> =K1+2 </w:instrText>
            </w:r>
            <w:r w:rsidRPr="00663A9D">
              <w:fldChar w:fldCharType="separate"/>
            </w:r>
            <w:r w:rsidR="00112DFB">
              <w:rPr>
                <w:noProof/>
              </w:rPr>
              <w:instrText>5</w:instrText>
            </w:r>
            <w:r w:rsidRPr="00663A9D">
              <w:fldChar w:fldCharType="end"/>
            </w:r>
            <w:r w:rsidRPr="00663A9D">
              <w:fldChar w:fldCharType="separate"/>
            </w:r>
            <w:r w:rsidR="00D373BC" w:rsidRPr="00663A9D">
              <w:rPr>
                <w:noProof/>
              </w:rPr>
              <w:instrText>2</w:instrText>
            </w:r>
            <w:r w:rsidRPr="00663A9D">
              <w:fldChar w:fldCharType="end"/>
            </w:r>
            <w:r w:rsidRPr="00663A9D">
              <w:fldChar w:fldCharType="separate"/>
            </w:r>
            <w:r w:rsidR="00D373BC" w:rsidRPr="00663A9D">
              <w:rPr>
                <w:noProof/>
              </w:rPr>
              <w:t>2</w:t>
            </w:r>
            <w:r w:rsidRPr="00663A9D">
              <w:fldChar w:fldCharType="end"/>
            </w:r>
          </w:p>
        </w:tc>
      </w:tr>
      <w:tr w:rsidR="00D373BC" w:rsidRPr="00663A9D" w:rsidTr="00D373BC">
        <w:trPr>
          <w:cantSplit/>
          <w:trHeight w:val="893"/>
        </w:trPr>
        <w:sdt>
          <w:sdtPr>
            <w:id w:val="-824741872"/>
            <w:placeholder>
              <w:docPart w:val="FCC86D8F9BD94812BF8015C7144D9C80"/>
            </w:placeholder>
            <w:temporary/>
            <w:showingPlcHdr/>
            <w:text/>
          </w:sdtPr>
          <w:sdtContent>
            <w:tc>
              <w:tcPr>
                <w:tcW w:w="484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D373BC" w:rsidRPr="00663A9D" w:rsidRDefault="00D373BC" w:rsidP="00D373BC">
                <w:pPr>
                  <w:pStyle w:val="Linia"/>
                </w:pPr>
                <w:r w:rsidRPr="00663A9D">
                  <w:t>1</w:t>
                </w:r>
              </w:p>
            </w:tc>
          </w:sdtContent>
        </w:sdt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  <w:jc w:val="center"/>
            </w:pPr>
          </w:p>
        </w:tc>
        <w:tc>
          <w:tcPr>
            <w:tcW w:w="1398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390594">
            <w:pPr>
              <w:pStyle w:val="Tekstkalendarza"/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</w:tr>
      <w:tr w:rsidR="00D373BC" w:rsidRPr="00663A9D" w:rsidTr="00D373BC">
        <w:trPr>
          <w:cantSplit/>
          <w:trHeight w:val="6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373BC" w:rsidRPr="00663A9D" w:rsidRDefault="00D373BC" w:rsidP="00D373BC">
            <w:pPr>
              <w:pStyle w:val="Tydzie"/>
              <w:jc w:val="left"/>
            </w:pPr>
            <w:r w:rsidRPr="00663A9D">
              <w:t>Tydzieñ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D373BC" w:rsidRPr="00663A9D" w:rsidRDefault="00D373BC" w:rsidP="00D373BC">
            <w:pPr>
              <w:pStyle w:val="Nagwekuwag"/>
            </w:pPr>
            <w:r w:rsidRPr="00663A9D">
              <w:t>Uwagi</w:t>
            </w:r>
          </w:p>
        </w:tc>
        <w:tc>
          <w:tcPr>
            <w:tcW w:w="1398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</w:tr>
      <w:tr w:rsidR="00D373BC" w:rsidRPr="00663A9D" w:rsidTr="00D373BC">
        <w:trPr>
          <w:cantSplit/>
          <w:trHeight w:hRule="exact" w:val="1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  <w:jc w:val="center"/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</w:tr>
      <w:tr w:rsidR="00D373BC" w:rsidRPr="00663A9D" w:rsidTr="00D373BC">
        <w:trPr>
          <w:cantSplit/>
          <w:trHeight w:hRule="exact" w:val="43"/>
        </w:trPr>
        <w:tc>
          <w:tcPr>
            <w:tcW w:w="48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  <w:jc w:val="center"/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</w:tr>
      <w:tr w:rsidR="00D373BC" w:rsidRPr="00663A9D" w:rsidTr="00D373BC">
        <w:trPr>
          <w:cantSplit/>
          <w:trHeight w:val="504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  <w:jc w:val="center"/>
            </w:pPr>
          </w:p>
        </w:tc>
        <w:tc>
          <w:tcPr>
            <w:tcW w:w="1398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240DF2" w:rsidP="00D373BC">
            <w:pPr>
              <w:pStyle w:val="Data"/>
            </w:pPr>
            <w:r w:rsidRPr="00663A9D">
              <w:fldChar w:fldCharType="begin"/>
            </w:r>
            <w:r w:rsidR="00D373BC" w:rsidRPr="00663A9D">
              <w:instrText xml:space="preserve"> If </w:instrText>
            </w:r>
            <w:r w:rsidRPr="00663A9D">
              <w:fldChar w:fldCharType="begin"/>
            </w:r>
            <w:r w:rsidR="00D373BC" w:rsidRPr="00663A9D">
              <w:instrText xml:space="preserve"> DOCVARIABLE  MonthStart \@ dddd</w:instrText>
            </w:r>
            <w:r w:rsidRPr="00663A9D">
              <w:fldChar w:fldCharType="separate"/>
            </w:r>
            <w:r w:rsidR="00D373BC">
              <w:instrText>sobota</w:instrText>
            </w:r>
            <w:r w:rsidRPr="00663A9D">
              <w:fldChar w:fldCharType="end"/>
            </w:r>
            <w:r w:rsidR="00D373BC" w:rsidRPr="00663A9D">
              <w:instrText xml:space="preserve"> = "niedziela" 2 </w:instrText>
            </w:r>
            <w:r w:rsidRPr="00663A9D">
              <w:fldChar w:fldCharType="begin"/>
            </w:r>
            <w:r w:rsidR="00D373BC" w:rsidRPr="00663A9D">
              <w:instrText xml:space="preserve"> If </w:instrText>
            </w:r>
            <w:r w:rsidRPr="00663A9D">
              <w:fldChar w:fldCharType="begin"/>
            </w:r>
            <w:r w:rsidR="00D373BC" w:rsidRPr="00663A9D">
              <w:instrText xml:space="preserve"> DOCVARIABLE  MonthStart \@dddd </w:instrText>
            </w:r>
            <w:r w:rsidRPr="00663A9D">
              <w:fldChar w:fldCharType="separate"/>
            </w:r>
            <w:r w:rsidR="00D373BC">
              <w:instrText>sobota</w:instrText>
            </w:r>
            <w:r w:rsidRPr="00663A9D">
              <w:fldChar w:fldCharType="end"/>
            </w:r>
            <w:r w:rsidR="00D373BC" w:rsidRPr="00663A9D">
              <w:instrText xml:space="preserve"> = "sobota" 3 </w:instrText>
            </w:r>
            <w:r w:rsidRPr="00663A9D">
              <w:fldChar w:fldCharType="begin"/>
            </w:r>
            <w:r w:rsidR="00D373BC" w:rsidRPr="00663A9D">
              <w:instrText xml:space="preserve"> =K1+3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6</w:instrText>
            </w:r>
            <w:r w:rsidRPr="00663A9D">
              <w:fldChar w:fldCharType="end"/>
            </w:r>
            <w:r w:rsidRPr="00663A9D">
              <w:fldChar w:fldCharType="separate"/>
            </w:r>
            <w:r w:rsidR="00D373BC" w:rsidRPr="00663A9D">
              <w:rPr>
                <w:noProof/>
              </w:rPr>
              <w:instrText>3</w:instrText>
            </w:r>
            <w:r w:rsidRPr="00663A9D">
              <w:fldChar w:fldCharType="end"/>
            </w:r>
            <w:r w:rsidRPr="00663A9D">
              <w:fldChar w:fldCharType="separate"/>
            </w:r>
            <w:r w:rsidR="00D373BC" w:rsidRPr="00663A9D">
              <w:rPr>
                <w:noProof/>
              </w:rPr>
              <w:t>3</w:t>
            </w:r>
            <w:r w:rsidRPr="00663A9D"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240DF2" w:rsidP="00D373BC">
            <w:pPr>
              <w:pStyle w:val="Data"/>
            </w:pPr>
            <w:r w:rsidRPr="00663A9D">
              <w:fldChar w:fldCharType="begin"/>
            </w:r>
            <w:r w:rsidR="00D373BC" w:rsidRPr="00663A9D">
              <w:instrText xml:space="preserve"> =C6+1 </w:instrText>
            </w:r>
            <w:r w:rsidRPr="00663A9D">
              <w:fldChar w:fldCharType="separate"/>
            </w:r>
            <w:r w:rsidR="00D373BC">
              <w:rPr>
                <w:noProof/>
              </w:rPr>
              <w:t>4</w:t>
            </w:r>
            <w:r w:rsidRPr="00663A9D"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240DF2" w:rsidP="00D373BC">
            <w:pPr>
              <w:pStyle w:val="Data"/>
            </w:pPr>
            <w:r w:rsidRPr="00663A9D">
              <w:fldChar w:fldCharType="begin"/>
            </w:r>
            <w:r w:rsidR="00D373BC" w:rsidRPr="00663A9D">
              <w:instrText xml:space="preserve"> =E6+1 </w:instrText>
            </w:r>
            <w:r w:rsidRPr="00663A9D">
              <w:fldChar w:fldCharType="separate"/>
            </w:r>
            <w:r w:rsidR="00D373BC">
              <w:rPr>
                <w:noProof/>
              </w:rPr>
              <w:t>5</w:t>
            </w:r>
            <w:r w:rsidRPr="00663A9D"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240DF2" w:rsidP="00D373BC">
            <w:pPr>
              <w:pStyle w:val="Data"/>
            </w:pPr>
            <w:r w:rsidRPr="00663A9D">
              <w:fldChar w:fldCharType="begin"/>
            </w:r>
            <w:r w:rsidR="00D373BC" w:rsidRPr="00663A9D">
              <w:instrText xml:space="preserve"> =G6+1 </w:instrText>
            </w:r>
            <w:r w:rsidRPr="00663A9D">
              <w:fldChar w:fldCharType="separate"/>
            </w:r>
            <w:r w:rsidR="00D373BC">
              <w:rPr>
                <w:noProof/>
              </w:rPr>
              <w:t>6</w:t>
            </w:r>
            <w:r w:rsidRPr="00663A9D"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240DF2" w:rsidP="00D373BC">
            <w:pPr>
              <w:pStyle w:val="Data"/>
            </w:pPr>
            <w:r w:rsidRPr="00663A9D">
              <w:fldChar w:fldCharType="begin"/>
            </w:r>
            <w:r w:rsidR="00D373BC" w:rsidRPr="00663A9D">
              <w:instrText xml:space="preserve"> =I6+1 </w:instrText>
            </w:r>
            <w:r w:rsidRPr="00663A9D">
              <w:fldChar w:fldCharType="separate"/>
            </w:r>
            <w:r w:rsidR="00D373BC">
              <w:rPr>
                <w:noProof/>
              </w:rPr>
              <w:t>7</w:t>
            </w:r>
            <w:r w:rsidRPr="00663A9D"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373BC" w:rsidRPr="00663A9D" w:rsidRDefault="00240DF2" w:rsidP="00D373BC">
            <w:pPr>
              <w:pStyle w:val="Data"/>
            </w:pPr>
            <w:r w:rsidRPr="00663A9D">
              <w:fldChar w:fldCharType="begin"/>
            </w:r>
            <w:r w:rsidR="00D373BC" w:rsidRPr="00663A9D">
              <w:instrText xml:space="preserve"> =K6+1 </w:instrText>
            </w:r>
            <w:r w:rsidRPr="00663A9D">
              <w:fldChar w:fldCharType="separate"/>
            </w:r>
            <w:r w:rsidR="00D373BC">
              <w:rPr>
                <w:noProof/>
              </w:rPr>
              <w:t>8</w:t>
            </w:r>
            <w:r w:rsidRPr="00663A9D">
              <w:fldChar w:fldCharType="end"/>
            </w:r>
            <w:r w:rsidR="00D373BC" w:rsidRPr="00663A9D">
              <w:t>/</w:t>
            </w:r>
            <w:r w:rsidRPr="00663A9D">
              <w:fldChar w:fldCharType="begin"/>
            </w:r>
            <w:r w:rsidR="00D373BC" w:rsidRPr="00663A9D">
              <w:instrText xml:space="preserve"> =K6+2 </w:instrText>
            </w:r>
            <w:r w:rsidRPr="00663A9D">
              <w:fldChar w:fldCharType="separate"/>
            </w:r>
            <w:r w:rsidR="00D373BC">
              <w:rPr>
                <w:noProof/>
              </w:rPr>
              <w:t>9</w:t>
            </w:r>
            <w:r w:rsidRPr="00663A9D">
              <w:fldChar w:fldCharType="end"/>
            </w:r>
          </w:p>
        </w:tc>
      </w:tr>
      <w:tr w:rsidR="00D373BC" w:rsidRPr="00D54DF7" w:rsidTr="00D373BC">
        <w:trPr>
          <w:cantSplit/>
          <w:trHeight w:val="893"/>
        </w:trPr>
        <w:sdt>
          <w:sdtPr>
            <w:id w:val="378516857"/>
            <w:placeholder>
              <w:docPart w:val="4D56873BA63446D4B8ED710D121A43EE"/>
            </w:placeholder>
            <w:temporary/>
            <w:showingPlcHdr/>
            <w:text/>
          </w:sdtPr>
          <w:sdtContent>
            <w:tc>
              <w:tcPr>
                <w:tcW w:w="484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D373BC" w:rsidRPr="00663A9D" w:rsidRDefault="00D373BC" w:rsidP="00D373BC">
                <w:pPr>
                  <w:pStyle w:val="Linia"/>
                </w:pPr>
                <w:r w:rsidRPr="00663A9D">
                  <w:t>2</w:t>
                </w:r>
              </w:p>
            </w:tc>
          </w:sdtContent>
        </w:sdt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  <w:jc w:val="center"/>
            </w:pPr>
          </w:p>
        </w:tc>
        <w:tc>
          <w:tcPr>
            <w:tcW w:w="1398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373BC" w:rsidRDefault="00D373BC" w:rsidP="00D373BC">
            <w:pPr>
              <w:pStyle w:val="Tekstkalendarza"/>
            </w:pPr>
            <w:r>
              <w:t>SCHAB Z GRILA Z SEREM</w:t>
            </w:r>
          </w:p>
          <w:p w:rsidR="00D373BC" w:rsidRDefault="00D373BC" w:rsidP="00D373BC">
            <w:pPr>
              <w:pStyle w:val="Tekstkalendarza"/>
            </w:pPr>
            <w:r>
              <w:t>ZIEMNIAKI</w:t>
            </w:r>
          </w:p>
          <w:p w:rsidR="00D373BC" w:rsidRPr="00663A9D" w:rsidRDefault="00D373BC" w:rsidP="00D373BC">
            <w:pPr>
              <w:pStyle w:val="Tekstkalendarza"/>
            </w:pPr>
            <w:r>
              <w:t>MIZERIA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373BC" w:rsidRDefault="00D373BC" w:rsidP="00D373BC">
            <w:pPr>
              <w:pStyle w:val="Tekstkalendarza"/>
            </w:pPr>
            <w:r>
              <w:t xml:space="preserve">PULPETY W SOSIE </w:t>
            </w:r>
          </w:p>
          <w:p w:rsidR="00D373BC" w:rsidRDefault="00D373BC" w:rsidP="00D373BC">
            <w:pPr>
              <w:pStyle w:val="Tekstkalendarza"/>
            </w:pPr>
            <w:r>
              <w:t xml:space="preserve">ZIEMNIAKI </w:t>
            </w:r>
          </w:p>
          <w:p w:rsidR="00D373BC" w:rsidRPr="00663A9D" w:rsidRDefault="00D373BC" w:rsidP="00D373BC">
            <w:pPr>
              <w:pStyle w:val="Tekstkalendarza"/>
            </w:pPr>
            <w:r>
              <w:t xml:space="preserve">OGÓREK KISZONY 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  <w:r>
              <w:t xml:space="preserve">PIEROGI Z MIĘSEM 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373BC" w:rsidRDefault="00D373BC" w:rsidP="00D373BC">
            <w:pPr>
              <w:pStyle w:val="Tekstkalendarza"/>
            </w:pPr>
            <w:r>
              <w:t xml:space="preserve">DE VOLLAY </w:t>
            </w:r>
          </w:p>
          <w:p w:rsidR="00D373BC" w:rsidRDefault="00D373BC" w:rsidP="00D373BC">
            <w:pPr>
              <w:pStyle w:val="Tekstkalendarza"/>
            </w:pPr>
            <w:r>
              <w:t xml:space="preserve">ZIEMNIAKI </w:t>
            </w:r>
          </w:p>
          <w:p w:rsidR="00D373BC" w:rsidRPr="00663A9D" w:rsidRDefault="00D373BC" w:rsidP="00D373BC">
            <w:pPr>
              <w:pStyle w:val="Tekstkalendarza"/>
            </w:pPr>
            <w:r>
              <w:t>PEKIŃSKA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373BC" w:rsidRDefault="00D373BC" w:rsidP="00D373BC">
            <w:pPr>
              <w:pStyle w:val="Tekstkalendarza"/>
            </w:pPr>
            <w:r>
              <w:t xml:space="preserve">RYBA </w:t>
            </w:r>
          </w:p>
          <w:p w:rsidR="00D373BC" w:rsidRDefault="00D373BC" w:rsidP="00D373BC">
            <w:pPr>
              <w:pStyle w:val="Tekstkalendarza"/>
            </w:pPr>
            <w:r>
              <w:t>ZIEMNIAKI</w:t>
            </w:r>
          </w:p>
          <w:p w:rsidR="00D373BC" w:rsidRPr="00663A9D" w:rsidRDefault="00D373BC" w:rsidP="00D373BC">
            <w:pPr>
              <w:pStyle w:val="Tekstkalendarza"/>
            </w:pPr>
            <w:r>
              <w:t>KAPUSTA KISZONA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</w:tr>
      <w:tr w:rsidR="00D373BC" w:rsidRPr="00D54DF7" w:rsidTr="00D373BC">
        <w:trPr>
          <w:cantSplit/>
          <w:trHeight w:val="6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373BC" w:rsidRPr="00663A9D" w:rsidRDefault="00D373BC" w:rsidP="00D373BC">
            <w:pPr>
              <w:pStyle w:val="Tydzie"/>
              <w:jc w:val="left"/>
            </w:pPr>
            <w:r w:rsidRPr="00663A9D">
              <w:t>Tydzieñ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D373BC" w:rsidRPr="00663A9D" w:rsidRDefault="00D373BC" w:rsidP="00D373BC">
            <w:pPr>
              <w:pStyle w:val="Nagwekuwag"/>
            </w:pPr>
            <w:r w:rsidRPr="00663A9D">
              <w:t>Uwagi</w:t>
            </w:r>
          </w:p>
        </w:tc>
        <w:tc>
          <w:tcPr>
            <w:tcW w:w="1398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</w:tr>
      <w:tr w:rsidR="00D373BC" w:rsidRPr="00D54DF7" w:rsidTr="00D373BC">
        <w:trPr>
          <w:cantSplit/>
          <w:trHeight w:hRule="exact" w:val="1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  <w:jc w:val="center"/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</w:tr>
      <w:tr w:rsidR="00D373BC" w:rsidRPr="00D54DF7" w:rsidTr="00D373BC">
        <w:trPr>
          <w:cantSplit/>
          <w:trHeight w:hRule="exact" w:val="43"/>
        </w:trPr>
        <w:tc>
          <w:tcPr>
            <w:tcW w:w="48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  <w:jc w:val="center"/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</w:tr>
      <w:tr w:rsidR="00D373BC" w:rsidRPr="00663A9D" w:rsidTr="00D373BC">
        <w:trPr>
          <w:cantSplit/>
          <w:trHeight w:val="504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  <w:jc w:val="center"/>
            </w:pPr>
          </w:p>
        </w:tc>
        <w:tc>
          <w:tcPr>
            <w:tcW w:w="1398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240DF2" w:rsidP="00D373BC">
            <w:pPr>
              <w:pStyle w:val="Data"/>
            </w:pPr>
            <w:r w:rsidRPr="00663A9D">
              <w:fldChar w:fldCharType="begin"/>
            </w:r>
            <w:r w:rsidR="00D373BC" w:rsidRPr="00663A9D">
              <w:instrText xml:space="preserve"> =K6+3 </w:instrText>
            </w:r>
            <w:r w:rsidRPr="00663A9D">
              <w:fldChar w:fldCharType="separate"/>
            </w:r>
            <w:r w:rsidR="00D373BC">
              <w:rPr>
                <w:noProof/>
              </w:rPr>
              <w:t>10</w:t>
            </w:r>
            <w:r w:rsidRPr="00663A9D"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240DF2" w:rsidP="00D373BC">
            <w:pPr>
              <w:pStyle w:val="Data"/>
            </w:pPr>
            <w:r w:rsidRPr="00663A9D">
              <w:fldChar w:fldCharType="begin"/>
            </w:r>
            <w:r w:rsidR="00D373BC" w:rsidRPr="00663A9D">
              <w:instrText xml:space="preserve"> =C11+</w:instrText>
            </w:r>
          </w:p>
          <w:p w:rsidR="00D373BC" w:rsidRPr="00663A9D" w:rsidRDefault="00D373BC" w:rsidP="00D373BC">
            <w:pPr>
              <w:pStyle w:val="Data"/>
            </w:pPr>
            <w:r w:rsidRPr="00663A9D">
              <w:instrText xml:space="preserve">1 </w:instrText>
            </w:r>
            <w:r w:rsidR="00240DF2" w:rsidRPr="00663A9D">
              <w:fldChar w:fldCharType="separate"/>
            </w:r>
            <w:r>
              <w:rPr>
                <w:noProof/>
              </w:rPr>
              <w:t>11</w:t>
            </w:r>
            <w:r w:rsidR="00240DF2" w:rsidRPr="00663A9D"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240DF2" w:rsidP="00D373BC">
            <w:pPr>
              <w:pStyle w:val="Data"/>
            </w:pPr>
            <w:r w:rsidRPr="00663A9D">
              <w:fldChar w:fldCharType="begin"/>
            </w:r>
            <w:r w:rsidR="00D373BC" w:rsidRPr="00663A9D">
              <w:instrText xml:space="preserve"> =E11+1 </w:instrText>
            </w:r>
            <w:r w:rsidRPr="00663A9D">
              <w:fldChar w:fldCharType="separate"/>
            </w:r>
            <w:r w:rsidR="00D373BC">
              <w:rPr>
                <w:noProof/>
              </w:rPr>
              <w:t>12</w:t>
            </w:r>
            <w:r w:rsidRPr="00663A9D"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240DF2" w:rsidP="00D373BC">
            <w:pPr>
              <w:pStyle w:val="Data"/>
            </w:pPr>
            <w:r w:rsidRPr="00663A9D">
              <w:fldChar w:fldCharType="begin"/>
            </w:r>
            <w:r w:rsidR="00D373BC" w:rsidRPr="00663A9D">
              <w:instrText xml:space="preserve"> =G11+1 </w:instrText>
            </w:r>
            <w:r w:rsidRPr="00663A9D">
              <w:fldChar w:fldCharType="separate"/>
            </w:r>
            <w:r w:rsidR="00D373BC">
              <w:rPr>
                <w:noProof/>
              </w:rPr>
              <w:t>13</w:t>
            </w:r>
            <w:r w:rsidRPr="00663A9D"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240DF2" w:rsidP="00D373BC">
            <w:pPr>
              <w:pStyle w:val="Data"/>
            </w:pPr>
            <w:r w:rsidRPr="00663A9D">
              <w:fldChar w:fldCharType="begin"/>
            </w:r>
            <w:r w:rsidR="00D373BC" w:rsidRPr="00663A9D">
              <w:instrText xml:space="preserve"> =I11+1 </w:instrText>
            </w:r>
            <w:r w:rsidRPr="00663A9D">
              <w:fldChar w:fldCharType="separate"/>
            </w:r>
            <w:r w:rsidR="00D373BC">
              <w:rPr>
                <w:noProof/>
              </w:rPr>
              <w:t>14</w:t>
            </w:r>
            <w:r w:rsidRPr="00663A9D"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373BC" w:rsidRPr="00663A9D" w:rsidRDefault="00240DF2" w:rsidP="00D373BC">
            <w:pPr>
              <w:pStyle w:val="Data"/>
            </w:pPr>
            <w:r w:rsidRPr="00663A9D">
              <w:fldChar w:fldCharType="begin"/>
            </w:r>
            <w:r w:rsidR="00D373BC" w:rsidRPr="00663A9D">
              <w:instrText xml:space="preserve"> =K11+1 </w:instrText>
            </w:r>
            <w:r w:rsidRPr="00663A9D">
              <w:fldChar w:fldCharType="separate"/>
            </w:r>
            <w:r w:rsidR="00D373BC">
              <w:rPr>
                <w:noProof/>
              </w:rPr>
              <w:t>15</w:t>
            </w:r>
            <w:r w:rsidRPr="00663A9D">
              <w:fldChar w:fldCharType="end"/>
            </w:r>
            <w:r w:rsidR="00D373BC" w:rsidRPr="00663A9D">
              <w:t>/</w:t>
            </w:r>
            <w:r w:rsidRPr="00663A9D">
              <w:fldChar w:fldCharType="begin"/>
            </w:r>
            <w:r w:rsidR="00D373BC" w:rsidRPr="00663A9D">
              <w:instrText xml:space="preserve"> =K11+2 </w:instrText>
            </w:r>
            <w:r w:rsidRPr="00663A9D">
              <w:fldChar w:fldCharType="separate"/>
            </w:r>
            <w:r w:rsidR="00D373BC">
              <w:rPr>
                <w:noProof/>
              </w:rPr>
              <w:t>16</w:t>
            </w:r>
            <w:r w:rsidRPr="00663A9D">
              <w:fldChar w:fldCharType="end"/>
            </w:r>
          </w:p>
        </w:tc>
      </w:tr>
      <w:tr w:rsidR="00D373BC" w:rsidRPr="00663A9D" w:rsidTr="00D373BC">
        <w:trPr>
          <w:cantSplit/>
          <w:trHeight w:val="893"/>
        </w:trPr>
        <w:sdt>
          <w:sdtPr>
            <w:id w:val="967165456"/>
            <w:placeholder>
              <w:docPart w:val="982F97F092E64CFDB441CDDA3ABEEB32"/>
            </w:placeholder>
            <w:temporary/>
            <w:showingPlcHdr/>
            <w:text/>
          </w:sdtPr>
          <w:sdtContent>
            <w:tc>
              <w:tcPr>
                <w:tcW w:w="484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D373BC" w:rsidRPr="00663A9D" w:rsidRDefault="00D373BC" w:rsidP="00D373BC">
                <w:pPr>
                  <w:pStyle w:val="Linia"/>
                </w:pPr>
                <w:r w:rsidRPr="00663A9D">
                  <w:t>3</w:t>
                </w:r>
              </w:p>
            </w:tc>
          </w:sdtContent>
        </w:sdt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  <w:jc w:val="center"/>
            </w:pPr>
          </w:p>
        </w:tc>
        <w:tc>
          <w:tcPr>
            <w:tcW w:w="1398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373BC" w:rsidRDefault="00D373BC" w:rsidP="00D373BC">
            <w:pPr>
              <w:pStyle w:val="Tekstkalendarza"/>
            </w:pPr>
            <w:r>
              <w:t xml:space="preserve"> FILET W PANIERCE </w:t>
            </w:r>
          </w:p>
          <w:p w:rsidR="00D373BC" w:rsidRDefault="00D373BC" w:rsidP="00D373BC">
            <w:pPr>
              <w:pStyle w:val="Tekstkalendarza"/>
            </w:pPr>
            <w:r>
              <w:t xml:space="preserve">ZIEMNIAKI </w:t>
            </w:r>
          </w:p>
          <w:p w:rsidR="00D373BC" w:rsidRPr="00663A9D" w:rsidRDefault="00D373BC" w:rsidP="00D373BC">
            <w:pPr>
              <w:pStyle w:val="Tekstkalendarza"/>
            </w:pPr>
            <w:r>
              <w:t xml:space="preserve">PEKIŃSKA </w:t>
            </w:r>
          </w:p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373BC" w:rsidRDefault="00D373BC" w:rsidP="00D373BC">
            <w:pPr>
              <w:pStyle w:val="Tekstkalendarza"/>
            </w:pPr>
            <w:r>
              <w:t xml:space="preserve">UDKO PIECZONE </w:t>
            </w:r>
          </w:p>
          <w:p w:rsidR="00D373BC" w:rsidRDefault="00D373BC" w:rsidP="00D373BC">
            <w:pPr>
              <w:pStyle w:val="Tekstkalendarza"/>
            </w:pPr>
            <w:r>
              <w:t>ZIEMNIAKI</w:t>
            </w:r>
          </w:p>
          <w:p w:rsidR="00D373BC" w:rsidRPr="00663A9D" w:rsidRDefault="00D373BC" w:rsidP="00D373BC">
            <w:pPr>
              <w:pStyle w:val="Tekstkalendarza"/>
            </w:pPr>
            <w:r>
              <w:t>MARCHEWKA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90594" w:rsidRDefault="00390594" w:rsidP="00390594">
            <w:pPr>
              <w:pStyle w:val="Tekstkalendarza"/>
            </w:pPr>
            <w:r>
              <w:t xml:space="preserve">MIELONY ZIEMNIAKI </w:t>
            </w:r>
          </w:p>
          <w:p w:rsidR="00D373BC" w:rsidRPr="00663A9D" w:rsidRDefault="00390594" w:rsidP="00390594">
            <w:pPr>
              <w:pStyle w:val="Tekstkalendarza"/>
            </w:pPr>
            <w:r>
              <w:t>BURACZKI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</w:tr>
      <w:tr w:rsidR="00D373BC" w:rsidRPr="00663A9D" w:rsidTr="00D373BC">
        <w:trPr>
          <w:cantSplit/>
          <w:trHeight w:val="6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373BC" w:rsidRPr="00663A9D" w:rsidRDefault="00D373BC" w:rsidP="00D373BC">
            <w:pPr>
              <w:pStyle w:val="Tydzie"/>
              <w:jc w:val="left"/>
            </w:pPr>
            <w:r w:rsidRPr="00663A9D">
              <w:t>Tydzieñ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D373BC" w:rsidRPr="00663A9D" w:rsidRDefault="00D373BC" w:rsidP="00D373BC">
            <w:pPr>
              <w:pStyle w:val="Nagwekuwag"/>
            </w:pPr>
            <w:r w:rsidRPr="00663A9D">
              <w:t>Uwagi</w:t>
            </w:r>
          </w:p>
        </w:tc>
        <w:tc>
          <w:tcPr>
            <w:tcW w:w="1398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43" w:type="dxa"/>
              <w:right w:w="0" w:type="dxa"/>
            </w:tcMar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</w:tr>
      <w:tr w:rsidR="00D373BC" w:rsidRPr="00663A9D" w:rsidTr="00D373BC">
        <w:trPr>
          <w:cantSplit/>
          <w:trHeight w:hRule="exact" w:val="1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  <w:jc w:val="center"/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</w:tr>
      <w:tr w:rsidR="00D373BC" w:rsidRPr="00663A9D" w:rsidTr="00D373BC">
        <w:trPr>
          <w:cantSplit/>
          <w:trHeight w:hRule="exact" w:val="43"/>
        </w:trPr>
        <w:tc>
          <w:tcPr>
            <w:tcW w:w="48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  <w:jc w:val="center"/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</w:tr>
      <w:tr w:rsidR="00D373BC" w:rsidRPr="00663A9D" w:rsidTr="00D373BC">
        <w:trPr>
          <w:cantSplit/>
          <w:trHeight w:val="504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  <w:jc w:val="center"/>
            </w:pPr>
          </w:p>
        </w:tc>
        <w:tc>
          <w:tcPr>
            <w:tcW w:w="1398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240DF2" w:rsidP="00D373BC">
            <w:pPr>
              <w:pStyle w:val="Data"/>
            </w:pPr>
            <w:r w:rsidRPr="00663A9D">
              <w:fldChar w:fldCharType="begin"/>
            </w:r>
            <w:r w:rsidR="00D373BC" w:rsidRPr="00663A9D">
              <w:instrText xml:space="preserve"> =K11+3 </w:instrText>
            </w:r>
            <w:r w:rsidRPr="00663A9D">
              <w:fldChar w:fldCharType="separate"/>
            </w:r>
            <w:r w:rsidR="00D373BC">
              <w:rPr>
                <w:noProof/>
              </w:rPr>
              <w:t>17</w:t>
            </w:r>
            <w:r w:rsidRPr="00663A9D"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240DF2" w:rsidP="00D373BC">
            <w:pPr>
              <w:pStyle w:val="Data"/>
            </w:pPr>
            <w:r w:rsidRPr="00663A9D">
              <w:fldChar w:fldCharType="begin"/>
            </w:r>
            <w:r w:rsidR="00D373BC" w:rsidRPr="00663A9D">
              <w:instrText xml:space="preserve"> =C16+1 </w:instrText>
            </w:r>
            <w:r w:rsidRPr="00663A9D">
              <w:fldChar w:fldCharType="separate"/>
            </w:r>
            <w:r w:rsidR="00D373BC">
              <w:rPr>
                <w:noProof/>
              </w:rPr>
              <w:t>18</w:t>
            </w:r>
            <w:r w:rsidRPr="00663A9D"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240DF2" w:rsidP="00D373BC">
            <w:pPr>
              <w:pStyle w:val="Data"/>
            </w:pPr>
            <w:r w:rsidRPr="00663A9D">
              <w:fldChar w:fldCharType="begin"/>
            </w:r>
            <w:r w:rsidR="00D373BC" w:rsidRPr="00663A9D">
              <w:instrText xml:space="preserve"> =E16+1 </w:instrText>
            </w:r>
            <w:r w:rsidRPr="00663A9D">
              <w:fldChar w:fldCharType="separate"/>
            </w:r>
            <w:r w:rsidR="00D373BC">
              <w:rPr>
                <w:noProof/>
              </w:rPr>
              <w:t>19</w:t>
            </w:r>
            <w:r w:rsidRPr="00663A9D"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240DF2" w:rsidP="00D373BC">
            <w:pPr>
              <w:pStyle w:val="Data"/>
            </w:pPr>
            <w:r w:rsidRPr="00663A9D">
              <w:fldChar w:fldCharType="begin"/>
            </w:r>
            <w:r w:rsidR="00D373BC" w:rsidRPr="00663A9D">
              <w:instrText xml:space="preserve"> =G16+1 </w:instrText>
            </w:r>
            <w:r w:rsidRPr="00663A9D">
              <w:fldChar w:fldCharType="separate"/>
            </w:r>
            <w:r w:rsidR="00D373BC">
              <w:rPr>
                <w:noProof/>
              </w:rPr>
              <w:t>20</w:t>
            </w:r>
            <w:r w:rsidRPr="00663A9D"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240DF2" w:rsidP="00D373BC">
            <w:pPr>
              <w:pStyle w:val="Data"/>
            </w:pPr>
            <w:r w:rsidRPr="00663A9D">
              <w:fldChar w:fldCharType="begin"/>
            </w:r>
            <w:r w:rsidR="00D373BC" w:rsidRPr="00663A9D">
              <w:instrText xml:space="preserve"> =I16+1 </w:instrText>
            </w:r>
            <w:r w:rsidRPr="00663A9D">
              <w:fldChar w:fldCharType="separate"/>
            </w:r>
            <w:r w:rsidR="00D373BC">
              <w:rPr>
                <w:noProof/>
              </w:rPr>
              <w:t>21</w:t>
            </w:r>
            <w:r w:rsidRPr="00663A9D"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373BC" w:rsidRPr="00663A9D" w:rsidRDefault="00240DF2" w:rsidP="00D373BC">
            <w:pPr>
              <w:pStyle w:val="Data"/>
            </w:pPr>
            <w:r w:rsidRPr="00663A9D">
              <w:fldChar w:fldCharType="begin"/>
            </w:r>
            <w:r w:rsidR="00D373BC" w:rsidRPr="00663A9D">
              <w:instrText xml:space="preserve"> =K16+1 </w:instrText>
            </w:r>
            <w:r w:rsidRPr="00663A9D">
              <w:fldChar w:fldCharType="separate"/>
            </w:r>
            <w:r w:rsidR="00D373BC">
              <w:rPr>
                <w:noProof/>
              </w:rPr>
              <w:t>22</w:t>
            </w:r>
            <w:r w:rsidRPr="00663A9D">
              <w:fldChar w:fldCharType="end"/>
            </w:r>
            <w:r w:rsidR="00D373BC" w:rsidRPr="00663A9D">
              <w:t>/</w:t>
            </w:r>
            <w:r w:rsidRPr="00663A9D">
              <w:fldChar w:fldCharType="begin"/>
            </w:r>
            <w:r w:rsidR="00D373BC" w:rsidRPr="00663A9D">
              <w:instrText xml:space="preserve"> =K16+2 </w:instrText>
            </w:r>
            <w:r w:rsidRPr="00663A9D">
              <w:fldChar w:fldCharType="separate"/>
            </w:r>
            <w:r w:rsidR="00D373BC">
              <w:rPr>
                <w:noProof/>
              </w:rPr>
              <w:t>23</w:t>
            </w:r>
            <w:r w:rsidRPr="00663A9D">
              <w:fldChar w:fldCharType="end"/>
            </w:r>
          </w:p>
        </w:tc>
      </w:tr>
      <w:tr w:rsidR="00D373BC" w:rsidRPr="00663A9D" w:rsidTr="00D373BC">
        <w:trPr>
          <w:cantSplit/>
          <w:trHeight w:val="893"/>
        </w:trPr>
        <w:sdt>
          <w:sdtPr>
            <w:id w:val="-807169488"/>
            <w:placeholder>
              <w:docPart w:val="0C0985D2C2EA498E8DAF535DCE8DA042"/>
            </w:placeholder>
            <w:temporary/>
            <w:showingPlcHdr/>
            <w:text/>
          </w:sdtPr>
          <w:sdtContent>
            <w:tc>
              <w:tcPr>
                <w:tcW w:w="484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D373BC" w:rsidRPr="00663A9D" w:rsidRDefault="00D373BC" w:rsidP="00D373BC">
                <w:pPr>
                  <w:pStyle w:val="Linia"/>
                </w:pPr>
                <w:r w:rsidRPr="00663A9D">
                  <w:t>4</w:t>
                </w:r>
              </w:p>
            </w:tc>
          </w:sdtContent>
        </w:sdt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  <w:jc w:val="center"/>
            </w:pPr>
          </w:p>
        </w:tc>
        <w:tc>
          <w:tcPr>
            <w:tcW w:w="1398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373BC" w:rsidRDefault="00D373BC" w:rsidP="00D373BC">
            <w:pPr>
              <w:pStyle w:val="Tekstkalendarza"/>
            </w:pPr>
          </w:p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390594" w:rsidRDefault="00390594" w:rsidP="00390594">
            <w:pPr>
              <w:pStyle w:val="Tekstkalendarza"/>
            </w:pPr>
            <w:r>
              <w:t xml:space="preserve">FILET W PŁATKACH </w:t>
            </w:r>
          </w:p>
          <w:p w:rsidR="00390594" w:rsidRDefault="00390594" w:rsidP="00390594">
            <w:pPr>
              <w:pStyle w:val="Tekstkalendarza"/>
            </w:pPr>
            <w:r>
              <w:t xml:space="preserve">FRYTKI </w:t>
            </w:r>
          </w:p>
          <w:p w:rsidR="00D373BC" w:rsidRPr="00663A9D" w:rsidRDefault="00390594" w:rsidP="00390594">
            <w:pPr>
              <w:pStyle w:val="Tekstkalendarza"/>
            </w:pPr>
            <w:r>
              <w:t>SAŁATKA Z POMIDORA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390594" w:rsidP="00390594">
            <w:pPr>
              <w:pStyle w:val="Tekstkalendarza"/>
            </w:pPr>
            <w:r>
              <w:t>SZASZŁYK DROBIOWY ZIEMNIAKI MARCHEWKA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373BC" w:rsidRDefault="00390594" w:rsidP="00D373BC">
            <w:pPr>
              <w:pStyle w:val="Tekstkalendarza"/>
            </w:pPr>
            <w:r>
              <w:t>PALUSZKI RYBNE</w:t>
            </w:r>
          </w:p>
          <w:p w:rsidR="00D373BC" w:rsidRDefault="00D373BC" w:rsidP="00D373BC">
            <w:pPr>
              <w:pStyle w:val="Tekstkalendarza"/>
            </w:pPr>
            <w:r>
              <w:t>ZIEMNIAKI</w:t>
            </w:r>
          </w:p>
          <w:p w:rsidR="00D373BC" w:rsidRPr="00663A9D" w:rsidRDefault="00D373BC" w:rsidP="00D373BC">
            <w:pPr>
              <w:pStyle w:val="Tekstkalendarza"/>
            </w:pPr>
            <w:r>
              <w:t>KAPUSTA KISZONA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</w:tr>
      <w:tr w:rsidR="00D373BC" w:rsidRPr="00663A9D" w:rsidTr="00D373BC">
        <w:trPr>
          <w:cantSplit/>
          <w:trHeight w:val="644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373BC" w:rsidRPr="00663A9D" w:rsidRDefault="00D373BC" w:rsidP="00D373BC">
            <w:pPr>
              <w:pStyle w:val="Tydzie"/>
              <w:jc w:val="left"/>
            </w:pPr>
            <w:r w:rsidRPr="00663A9D">
              <w:t>Tydzieñ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D373BC" w:rsidRPr="00663A9D" w:rsidRDefault="00D373BC" w:rsidP="00D373BC">
            <w:pPr>
              <w:pStyle w:val="Nagwekuwag"/>
            </w:pPr>
            <w:r w:rsidRPr="00663A9D">
              <w:t>Uwagi</w:t>
            </w:r>
          </w:p>
        </w:tc>
        <w:tc>
          <w:tcPr>
            <w:tcW w:w="1398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</w:tr>
      <w:tr w:rsidR="00D373BC" w:rsidRPr="00663A9D" w:rsidTr="00D373BC">
        <w:trPr>
          <w:cantSplit/>
          <w:trHeight w:hRule="exact" w:val="1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  <w:jc w:val="center"/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</w:tr>
      <w:tr w:rsidR="00D373BC" w:rsidRPr="00663A9D" w:rsidTr="00D373BC">
        <w:trPr>
          <w:cantSplit/>
          <w:trHeight w:hRule="exact" w:val="43"/>
        </w:trPr>
        <w:tc>
          <w:tcPr>
            <w:tcW w:w="48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  <w:jc w:val="center"/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</w:tr>
      <w:tr w:rsidR="00D373BC" w:rsidRPr="00663A9D" w:rsidTr="00D373BC">
        <w:trPr>
          <w:cantSplit/>
          <w:trHeight w:val="504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  <w:jc w:val="center"/>
            </w:pPr>
          </w:p>
        </w:tc>
        <w:tc>
          <w:tcPr>
            <w:tcW w:w="1398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240DF2" w:rsidP="00D373BC">
            <w:pPr>
              <w:pStyle w:val="Data"/>
            </w:pPr>
            <w:r w:rsidRPr="00663A9D">
              <w:fldChar w:fldCharType="begin"/>
            </w:r>
            <w:r w:rsidR="00D373BC" w:rsidRPr="00663A9D">
              <w:instrText xml:space="preserve">IF </w:instrText>
            </w:r>
            <w:r w:rsidRPr="00663A9D">
              <w:fldChar w:fldCharType="begin"/>
            </w:r>
            <w:r w:rsidR="00D373BC" w:rsidRPr="00663A9D">
              <w:instrText xml:space="preserve"> =K16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21</w:instrText>
            </w:r>
            <w:r w:rsidRPr="00663A9D">
              <w:fldChar w:fldCharType="end"/>
            </w:r>
            <w:r w:rsidR="00D373BC" w:rsidRPr="00663A9D">
              <w:instrText xml:space="preserve"> = 0,"" </w:instrText>
            </w:r>
            <w:r w:rsidRPr="00663A9D">
              <w:fldChar w:fldCharType="begin"/>
            </w:r>
            <w:r w:rsidR="00D373BC" w:rsidRPr="00663A9D">
              <w:instrText xml:space="preserve"> IF </w:instrText>
            </w:r>
            <w:r w:rsidRPr="00663A9D">
              <w:fldChar w:fldCharType="begin"/>
            </w:r>
            <w:r w:rsidR="00D373BC" w:rsidRPr="00663A9D">
              <w:instrText xml:space="preserve"> =K16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21</w:instrText>
            </w:r>
            <w:r w:rsidRPr="00663A9D">
              <w:fldChar w:fldCharType="end"/>
            </w:r>
            <w:r w:rsidR="00D373BC" w:rsidRPr="00663A9D">
              <w:instrText>&lt;</w:instrText>
            </w:r>
            <w:r w:rsidRPr="00663A9D">
              <w:fldChar w:fldCharType="begin"/>
            </w:r>
            <w:r w:rsidR="00D373BC" w:rsidRPr="00663A9D">
              <w:instrText xml:space="preserve"> DocVariable MonthEnd \@ d </w:instrText>
            </w:r>
            <w:r w:rsidRPr="00663A9D">
              <w:fldChar w:fldCharType="separate"/>
            </w:r>
            <w:r w:rsidR="00D373BC">
              <w:instrText>30</w:instrText>
            </w:r>
            <w:r w:rsidRPr="00663A9D">
              <w:fldChar w:fldCharType="end"/>
            </w:r>
            <w:r w:rsidRPr="00663A9D">
              <w:fldChar w:fldCharType="begin"/>
            </w:r>
            <w:r w:rsidR="00D373BC" w:rsidRPr="00663A9D">
              <w:instrText xml:space="preserve"> =K16+3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24</w:instrText>
            </w:r>
            <w:r w:rsidRPr="00663A9D">
              <w:fldChar w:fldCharType="end"/>
            </w:r>
            <w:r w:rsidR="00D373BC" w:rsidRPr="00663A9D">
              <w:instrText xml:space="preserve"> ""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24</w:instrText>
            </w:r>
            <w:r w:rsidRPr="00663A9D">
              <w:fldChar w:fldCharType="end"/>
            </w:r>
            <w:r w:rsidRPr="00663A9D">
              <w:fldChar w:fldCharType="separate"/>
            </w:r>
            <w:r w:rsidR="00D373BC">
              <w:rPr>
                <w:noProof/>
              </w:rPr>
              <w:t>24</w:t>
            </w:r>
            <w:r w:rsidRPr="00663A9D"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240DF2" w:rsidP="00D373BC">
            <w:pPr>
              <w:pStyle w:val="Data"/>
            </w:pPr>
            <w:r w:rsidRPr="00663A9D">
              <w:fldChar w:fldCharType="begin"/>
            </w:r>
            <w:r w:rsidR="00D373BC" w:rsidRPr="00663A9D">
              <w:instrText xml:space="preserve">IF </w:instrText>
            </w:r>
            <w:r w:rsidRPr="00663A9D">
              <w:fldChar w:fldCharType="begin"/>
            </w:r>
            <w:r w:rsidR="00D373BC" w:rsidRPr="00663A9D">
              <w:instrText xml:space="preserve"> =C21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24</w:instrText>
            </w:r>
            <w:r w:rsidRPr="00663A9D">
              <w:fldChar w:fldCharType="end"/>
            </w:r>
            <w:r w:rsidR="00D373BC" w:rsidRPr="00663A9D">
              <w:instrText xml:space="preserve"> = 0,"" </w:instrText>
            </w:r>
            <w:r w:rsidRPr="00663A9D">
              <w:fldChar w:fldCharType="begin"/>
            </w:r>
            <w:r w:rsidR="00D373BC" w:rsidRPr="00663A9D">
              <w:instrText xml:space="preserve"> IF </w:instrText>
            </w:r>
            <w:r w:rsidRPr="00663A9D">
              <w:fldChar w:fldCharType="begin"/>
            </w:r>
            <w:r w:rsidR="00D373BC" w:rsidRPr="00663A9D">
              <w:instrText xml:space="preserve"> =C21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24</w:instrText>
            </w:r>
            <w:r w:rsidRPr="00663A9D">
              <w:fldChar w:fldCharType="end"/>
            </w:r>
            <w:r w:rsidR="00D373BC" w:rsidRPr="00663A9D">
              <w:instrText>&lt;</w:instrText>
            </w:r>
            <w:r w:rsidRPr="00663A9D">
              <w:fldChar w:fldCharType="begin"/>
            </w:r>
            <w:r w:rsidR="00D373BC" w:rsidRPr="00663A9D">
              <w:instrText xml:space="preserve"> DocVariable MonthEnd \@ d </w:instrText>
            </w:r>
            <w:r w:rsidRPr="00663A9D">
              <w:fldChar w:fldCharType="separate"/>
            </w:r>
            <w:r w:rsidR="00D373BC">
              <w:instrText>30</w:instrText>
            </w:r>
            <w:r w:rsidRPr="00663A9D">
              <w:fldChar w:fldCharType="end"/>
            </w:r>
            <w:r w:rsidRPr="00663A9D">
              <w:fldChar w:fldCharType="begin"/>
            </w:r>
            <w:r w:rsidR="00D373BC" w:rsidRPr="00663A9D">
              <w:instrText xml:space="preserve"> =C21+1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25</w:instrText>
            </w:r>
            <w:r w:rsidRPr="00663A9D">
              <w:fldChar w:fldCharType="end"/>
            </w:r>
            <w:r w:rsidR="00D373BC" w:rsidRPr="00663A9D">
              <w:instrText xml:space="preserve"> ""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25</w:instrText>
            </w:r>
            <w:r w:rsidRPr="00663A9D">
              <w:fldChar w:fldCharType="end"/>
            </w:r>
            <w:r w:rsidRPr="00663A9D">
              <w:fldChar w:fldCharType="separate"/>
            </w:r>
            <w:r w:rsidR="00D373BC">
              <w:rPr>
                <w:noProof/>
              </w:rPr>
              <w:t>25</w:t>
            </w:r>
            <w:r w:rsidRPr="00663A9D"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240DF2" w:rsidP="00D373BC">
            <w:pPr>
              <w:pStyle w:val="Data"/>
            </w:pPr>
            <w:r w:rsidRPr="00663A9D">
              <w:fldChar w:fldCharType="begin"/>
            </w:r>
            <w:r w:rsidR="00D373BC" w:rsidRPr="00663A9D">
              <w:instrText xml:space="preserve">IF </w:instrText>
            </w:r>
            <w:r w:rsidRPr="00663A9D">
              <w:fldChar w:fldCharType="begin"/>
            </w:r>
            <w:r w:rsidR="00D373BC" w:rsidRPr="00663A9D">
              <w:instrText xml:space="preserve"> =E21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25</w:instrText>
            </w:r>
            <w:r w:rsidRPr="00663A9D">
              <w:fldChar w:fldCharType="end"/>
            </w:r>
            <w:r w:rsidR="00D373BC" w:rsidRPr="00663A9D">
              <w:instrText xml:space="preserve"> = 0,"" </w:instrText>
            </w:r>
            <w:r w:rsidRPr="00663A9D">
              <w:fldChar w:fldCharType="begin"/>
            </w:r>
            <w:r w:rsidR="00D373BC" w:rsidRPr="00663A9D">
              <w:instrText xml:space="preserve"> IF </w:instrText>
            </w:r>
            <w:r w:rsidRPr="00663A9D">
              <w:fldChar w:fldCharType="begin"/>
            </w:r>
            <w:r w:rsidR="00D373BC" w:rsidRPr="00663A9D">
              <w:instrText xml:space="preserve"> =E21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25</w:instrText>
            </w:r>
            <w:r w:rsidRPr="00663A9D">
              <w:fldChar w:fldCharType="end"/>
            </w:r>
            <w:r w:rsidR="00D373BC" w:rsidRPr="00663A9D">
              <w:instrText>&lt;</w:instrText>
            </w:r>
            <w:r w:rsidRPr="00663A9D">
              <w:fldChar w:fldCharType="begin"/>
            </w:r>
            <w:r w:rsidR="00D373BC" w:rsidRPr="00663A9D">
              <w:instrText xml:space="preserve"> DocVariable MonthEnd \@ d </w:instrText>
            </w:r>
            <w:r w:rsidRPr="00663A9D">
              <w:fldChar w:fldCharType="separate"/>
            </w:r>
            <w:r w:rsidR="00D373BC">
              <w:instrText>30</w:instrText>
            </w:r>
            <w:r w:rsidRPr="00663A9D">
              <w:fldChar w:fldCharType="end"/>
            </w:r>
            <w:r w:rsidRPr="00663A9D">
              <w:fldChar w:fldCharType="begin"/>
            </w:r>
            <w:r w:rsidR="00D373BC" w:rsidRPr="00663A9D">
              <w:instrText xml:space="preserve"> =E21+1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26</w:instrText>
            </w:r>
            <w:r w:rsidRPr="00663A9D">
              <w:fldChar w:fldCharType="end"/>
            </w:r>
            <w:r w:rsidR="00D373BC" w:rsidRPr="00663A9D">
              <w:instrText xml:space="preserve"> ""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26</w:instrText>
            </w:r>
            <w:r w:rsidRPr="00663A9D">
              <w:fldChar w:fldCharType="end"/>
            </w:r>
            <w:r w:rsidRPr="00663A9D">
              <w:fldChar w:fldCharType="separate"/>
            </w:r>
            <w:r w:rsidR="00D373BC">
              <w:rPr>
                <w:noProof/>
              </w:rPr>
              <w:t>26</w:t>
            </w:r>
            <w:r w:rsidRPr="00663A9D"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240DF2" w:rsidP="00D373BC">
            <w:pPr>
              <w:pStyle w:val="Data"/>
            </w:pPr>
            <w:r w:rsidRPr="00663A9D">
              <w:fldChar w:fldCharType="begin"/>
            </w:r>
            <w:r w:rsidR="00D373BC" w:rsidRPr="00663A9D">
              <w:instrText xml:space="preserve">IF </w:instrText>
            </w:r>
            <w:r w:rsidRPr="00663A9D">
              <w:fldChar w:fldCharType="begin"/>
            </w:r>
            <w:r w:rsidR="00D373BC" w:rsidRPr="00663A9D">
              <w:instrText xml:space="preserve"> =G</w:instrText>
            </w:r>
            <w:r w:rsidR="00D373BC">
              <w:instrText>21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26</w:instrText>
            </w:r>
            <w:r w:rsidRPr="00663A9D">
              <w:fldChar w:fldCharType="end"/>
            </w:r>
            <w:r w:rsidR="00D373BC" w:rsidRPr="00663A9D">
              <w:instrText xml:space="preserve"> = 0,"" </w:instrText>
            </w:r>
            <w:r w:rsidRPr="00663A9D">
              <w:fldChar w:fldCharType="begin"/>
            </w:r>
            <w:r w:rsidR="00D373BC" w:rsidRPr="00663A9D">
              <w:instrText xml:space="preserve"> IF </w:instrText>
            </w:r>
            <w:r w:rsidRPr="00663A9D">
              <w:fldChar w:fldCharType="begin"/>
            </w:r>
            <w:r w:rsidR="00D373BC" w:rsidRPr="00663A9D">
              <w:instrText xml:space="preserve"> =G21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26</w:instrText>
            </w:r>
            <w:r w:rsidRPr="00663A9D">
              <w:fldChar w:fldCharType="end"/>
            </w:r>
            <w:r w:rsidR="00D373BC" w:rsidRPr="00663A9D">
              <w:instrText>&lt;</w:instrText>
            </w:r>
            <w:r w:rsidRPr="00663A9D">
              <w:fldChar w:fldCharType="begin"/>
            </w:r>
            <w:r w:rsidR="00D373BC" w:rsidRPr="00663A9D">
              <w:instrText xml:space="preserve"> DocVariable MonthEnd \@ d </w:instrText>
            </w:r>
            <w:r w:rsidRPr="00663A9D">
              <w:fldChar w:fldCharType="separate"/>
            </w:r>
            <w:r w:rsidR="00D373BC">
              <w:instrText>30</w:instrText>
            </w:r>
            <w:r w:rsidRPr="00663A9D">
              <w:fldChar w:fldCharType="end"/>
            </w:r>
            <w:r w:rsidRPr="00663A9D">
              <w:fldChar w:fldCharType="begin"/>
            </w:r>
            <w:r w:rsidR="00D373BC" w:rsidRPr="00663A9D">
              <w:instrText xml:space="preserve"> =G21+1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27</w:instrText>
            </w:r>
            <w:r w:rsidRPr="00663A9D">
              <w:fldChar w:fldCharType="end"/>
            </w:r>
            <w:r w:rsidR="00D373BC" w:rsidRPr="00663A9D">
              <w:instrText xml:space="preserve"> ""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27</w:instrText>
            </w:r>
            <w:r w:rsidRPr="00663A9D">
              <w:fldChar w:fldCharType="end"/>
            </w:r>
            <w:r w:rsidRPr="00663A9D">
              <w:fldChar w:fldCharType="separate"/>
            </w:r>
            <w:r w:rsidR="00D373BC">
              <w:rPr>
                <w:noProof/>
              </w:rPr>
              <w:t>27</w:t>
            </w:r>
            <w:r w:rsidRPr="00663A9D"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240DF2" w:rsidP="00D373BC">
            <w:pPr>
              <w:pStyle w:val="Data"/>
            </w:pPr>
            <w:r w:rsidRPr="00663A9D">
              <w:fldChar w:fldCharType="begin"/>
            </w:r>
            <w:r w:rsidR="00D373BC" w:rsidRPr="00663A9D">
              <w:instrText xml:space="preserve">IF </w:instrText>
            </w:r>
            <w:r w:rsidRPr="00663A9D">
              <w:fldChar w:fldCharType="begin"/>
            </w:r>
            <w:r w:rsidR="00D373BC" w:rsidRPr="00663A9D">
              <w:instrText xml:space="preserve"> =I21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27</w:instrText>
            </w:r>
            <w:r w:rsidRPr="00663A9D">
              <w:fldChar w:fldCharType="end"/>
            </w:r>
            <w:r w:rsidR="00D373BC" w:rsidRPr="00663A9D">
              <w:instrText xml:space="preserve"> = 0,"" </w:instrText>
            </w:r>
            <w:r w:rsidRPr="00663A9D">
              <w:fldChar w:fldCharType="begin"/>
            </w:r>
            <w:r w:rsidR="00D373BC" w:rsidRPr="00663A9D">
              <w:instrText xml:space="preserve"> IF </w:instrText>
            </w:r>
            <w:r w:rsidRPr="00663A9D">
              <w:fldChar w:fldCharType="begin"/>
            </w:r>
            <w:r w:rsidR="00D373BC" w:rsidRPr="00663A9D">
              <w:instrText xml:space="preserve"> =I21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27</w:instrText>
            </w:r>
            <w:r w:rsidRPr="00663A9D">
              <w:fldChar w:fldCharType="end"/>
            </w:r>
            <w:r w:rsidR="00D373BC" w:rsidRPr="00663A9D">
              <w:instrText>&lt;</w:instrText>
            </w:r>
            <w:r w:rsidRPr="00663A9D">
              <w:fldChar w:fldCharType="begin"/>
            </w:r>
            <w:r w:rsidR="00D373BC" w:rsidRPr="00663A9D">
              <w:instrText xml:space="preserve"> DocVariable MonthEnd \@ d </w:instrText>
            </w:r>
            <w:r w:rsidRPr="00663A9D">
              <w:fldChar w:fldCharType="separate"/>
            </w:r>
            <w:r w:rsidR="00D373BC">
              <w:instrText>30</w:instrText>
            </w:r>
            <w:r w:rsidRPr="00663A9D">
              <w:fldChar w:fldCharType="end"/>
            </w:r>
            <w:r w:rsidRPr="00663A9D">
              <w:fldChar w:fldCharType="begin"/>
            </w:r>
            <w:r w:rsidR="00D373BC" w:rsidRPr="00663A9D">
              <w:instrText xml:space="preserve"> =I21+1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28</w:instrText>
            </w:r>
            <w:r w:rsidRPr="00663A9D">
              <w:fldChar w:fldCharType="end"/>
            </w:r>
            <w:r w:rsidR="00D373BC" w:rsidRPr="00663A9D">
              <w:instrText xml:space="preserve"> ""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28</w:instrText>
            </w:r>
            <w:r w:rsidRPr="00663A9D">
              <w:fldChar w:fldCharType="end"/>
            </w:r>
            <w:r w:rsidRPr="00663A9D">
              <w:fldChar w:fldCharType="separate"/>
            </w:r>
            <w:r w:rsidR="00D373BC">
              <w:rPr>
                <w:noProof/>
              </w:rPr>
              <w:t>28</w:t>
            </w:r>
            <w:r w:rsidRPr="00663A9D"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373BC" w:rsidRPr="00663A9D" w:rsidRDefault="00240DF2" w:rsidP="00D373BC">
            <w:pPr>
              <w:pStyle w:val="Data"/>
            </w:pPr>
            <w:r w:rsidRPr="00663A9D">
              <w:fldChar w:fldCharType="begin"/>
            </w:r>
            <w:r w:rsidR="00D373BC" w:rsidRPr="00663A9D">
              <w:instrText xml:space="preserve">IF </w:instrText>
            </w:r>
            <w:r w:rsidRPr="00663A9D">
              <w:fldChar w:fldCharType="begin"/>
            </w:r>
            <w:r w:rsidR="00D373BC" w:rsidRPr="00663A9D">
              <w:instrText xml:space="preserve"> =K21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28</w:instrText>
            </w:r>
            <w:r w:rsidRPr="00663A9D">
              <w:fldChar w:fldCharType="end"/>
            </w:r>
            <w:r w:rsidR="00D373BC" w:rsidRPr="00663A9D">
              <w:instrText xml:space="preserve"> = 0,"" </w:instrText>
            </w:r>
            <w:r w:rsidRPr="00663A9D">
              <w:fldChar w:fldCharType="begin"/>
            </w:r>
            <w:r w:rsidR="00D373BC" w:rsidRPr="00663A9D">
              <w:instrText xml:space="preserve"> IF </w:instrText>
            </w:r>
            <w:r w:rsidRPr="00663A9D">
              <w:fldChar w:fldCharType="begin"/>
            </w:r>
            <w:r w:rsidR="00D373BC" w:rsidRPr="00663A9D">
              <w:instrText xml:space="preserve"> =K21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28</w:instrText>
            </w:r>
            <w:r w:rsidRPr="00663A9D">
              <w:fldChar w:fldCharType="end"/>
            </w:r>
            <w:r w:rsidR="00D373BC" w:rsidRPr="00663A9D">
              <w:instrText>&lt;</w:instrText>
            </w:r>
            <w:r w:rsidRPr="00663A9D">
              <w:fldChar w:fldCharType="begin"/>
            </w:r>
            <w:r w:rsidR="00D373BC" w:rsidRPr="00663A9D">
              <w:instrText xml:space="preserve"> DocVariable MonthEnd \@ d </w:instrText>
            </w:r>
            <w:r w:rsidRPr="00663A9D">
              <w:fldChar w:fldCharType="separate"/>
            </w:r>
            <w:r w:rsidR="00D373BC">
              <w:instrText>30</w:instrText>
            </w:r>
            <w:r w:rsidRPr="00663A9D">
              <w:fldChar w:fldCharType="end"/>
            </w:r>
            <w:r w:rsidRPr="00663A9D">
              <w:fldChar w:fldCharType="begin"/>
            </w:r>
            <w:r w:rsidR="00D373BC" w:rsidRPr="00663A9D">
              <w:instrText xml:space="preserve"> =K21+1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29</w:instrText>
            </w:r>
            <w:r w:rsidRPr="00663A9D">
              <w:fldChar w:fldCharType="end"/>
            </w:r>
            <w:r w:rsidR="00D373BC" w:rsidRPr="00663A9D">
              <w:instrText xml:space="preserve"> ""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29</w:instrText>
            </w:r>
            <w:r w:rsidRPr="00663A9D">
              <w:fldChar w:fldCharType="end"/>
            </w:r>
            <w:r w:rsidRPr="00663A9D">
              <w:fldChar w:fldCharType="separate"/>
            </w:r>
            <w:r w:rsidR="00D373BC">
              <w:rPr>
                <w:noProof/>
              </w:rPr>
              <w:t>29</w:t>
            </w:r>
            <w:r w:rsidRPr="00663A9D">
              <w:fldChar w:fldCharType="end"/>
            </w:r>
            <w:r w:rsidR="00D373BC" w:rsidRPr="00663A9D">
              <w:rPr>
                <w:rStyle w:val="SlashEnd"/>
              </w:rPr>
              <w:t>/</w:t>
            </w:r>
            <w:r w:rsidRPr="00663A9D">
              <w:fldChar w:fldCharType="begin"/>
            </w:r>
            <w:r w:rsidR="00D373BC" w:rsidRPr="00663A9D">
              <w:instrText xml:space="preserve">IF </w:instrText>
            </w:r>
            <w:r w:rsidRPr="00663A9D">
              <w:fldChar w:fldCharType="begin"/>
            </w:r>
            <w:r w:rsidR="00D373BC" w:rsidRPr="00663A9D">
              <w:instrText xml:space="preserve"> =K21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28</w:instrText>
            </w:r>
            <w:r w:rsidRPr="00663A9D">
              <w:fldChar w:fldCharType="end"/>
            </w:r>
            <w:r w:rsidR="00D373BC" w:rsidRPr="00663A9D">
              <w:instrText xml:space="preserve"> = 0,"" </w:instrText>
            </w:r>
            <w:r w:rsidRPr="00663A9D">
              <w:fldChar w:fldCharType="begin"/>
            </w:r>
            <w:r w:rsidR="00D373BC" w:rsidRPr="00663A9D">
              <w:instrText xml:space="preserve"> IF </w:instrText>
            </w:r>
            <w:r w:rsidRPr="00663A9D">
              <w:fldChar w:fldCharType="begin"/>
            </w:r>
            <w:r w:rsidR="00D373BC" w:rsidRPr="00663A9D">
              <w:instrText xml:space="preserve"> =K21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28</w:instrText>
            </w:r>
            <w:r w:rsidRPr="00663A9D">
              <w:fldChar w:fldCharType="end"/>
            </w:r>
            <w:r w:rsidR="00D373BC" w:rsidRPr="00663A9D">
              <w:instrText>&lt;</w:instrText>
            </w:r>
            <w:r w:rsidRPr="00663A9D">
              <w:fldChar w:fldCharType="begin"/>
            </w:r>
            <w:r w:rsidR="00D373BC" w:rsidRPr="00663A9D">
              <w:instrText xml:space="preserve"> DocVariable MonthEndLessOne \@ d </w:instrText>
            </w:r>
            <w:r w:rsidRPr="00663A9D">
              <w:fldChar w:fldCharType="separate"/>
            </w:r>
            <w:r w:rsidR="00D373BC">
              <w:instrText>29</w:instrText>
            </w:r>
            <w:r w:rsidRPr="00663A9D">
              <w:fldChar w:fldCharType="end"/>
            </w:r>
            <w:r w:rsidRPr="00663A9D">
              <w:fldChar w:fldCharType="begin"/>
            </w:r>
            <w:r w:rsidR="00D373BC" w:rsidRPr="00663A9D">
              <w:instrText xml:space="preserve"> =K21+2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30</w:instrText>
            </w:r>
            <w:r w:rsidRPr="00663A9D">
              <w:fldChar w:fldCharType="end"/>
            </w:r>
            <w:r w:rsidR="00D373BC" w:rsidRPr="00663A9D">
              <w:instrText xml:space="preserve"> ""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30</w:instrText>
            </w:r>
            <w:r w:rsidRPr="00663A9D">
              <w:fldChar w:fldCharType="end"/>
            </w:r>
            <w:r w:rsidRPr="00663A9D">
              <w:fldChar w:fldCharType="separate"/>
            </w:r>
            <w:r w:rsidR="00D373BC">
              <w:rPr>
                <w:noProof/>
              </w:rPr>
              <w:t>30</w:t>
            </w:r>
            <w:r w:rsidRPr="00663A9D">
              <w:fldChar w:fldCharType="end"/>
            </w:r>
          </w:p>
        </w:tc>
      </w:tr>
      <w:tr w:rsidR="00D373BC" w:rsidRPr="00663A9D" w:rsidTr="00D373BC">
        <w:trPr>
          <w:cantSplit/>
          <w:trHeight w:val="893"/>
        </w:trPr>
        <w:sdt>
          <w:sdtPr>
            <w:id w:val="-544519862"/>
            <w:placeholder>
              <w:docPart w:val="5BB33307C7AB4A24A1A7875E2C82A2DF"/>
            </w:placeholder>
            <w:temporary/>
            <w:showingPlcHdr/>
            <w:text/>
          </w:sdtPr>
          <w:sdtContent>
            <w:tc>
              <w:tcPr>
                <w:tcW w:w="484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D373BC" w:rsidRPr="00663A9D" w:rsidRDefault="00D373BC" w:rsidP="00D373BC">
                <w:pPr>
                  <w:pStyle w:val="Linia"/>
                </w:pPr>
                <w:r w:rsidRPr="00663A9D">
                  <w:t>5</w:t>
                </w:r>
              </w:p>
            </w:tc>
          </w:sdtContent>
        </w:sdt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  <w:jc w:val="center"/>
            </w:pPr>
          </w:p>
        </w:tc>
        <w:tc>
          <w:tcPr>
            <w:tcW w:w="1398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373BC" w:rsidRDefault="00D373BC" w:rsidP="00D373BC">
            <w:pPr>
              <w:pStyle w:val="Tekstkalendarza"/>
            </w:pPr>
            <w:r>
              <w:t>SCHAB PANIEROWANY</w:t>
            </w:r>
          </w:p>
          <w:p w:rsidR="00D373BC" w:rsidRDefault="00D373BC" w:rsidP="00D373BC">
            <w:pPr>
              <w:pStyle w:val="Tekstkalendarza"/>
            </w:pPr>
            <w:r>
              <w:t xml:space="preserve">ZIEMNIAKI </w:t>
            </w:r>
          </w:p>
          <w:p w:rsidR="00D373BC" w:rsidRPr="00663A9D" w:rsidRDefault="00D373BC" w:rsidP="00D373BC">
            <w:pPr>
              <w:pStyle w:val="Tekstkalendarza"/>
            </w:pPr>
            <w:r>
              <w:t>KAPUSTA ZASMAŻANA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373BC" w:rsidRDefault="00D373BC" w:rsidP="00D373BC">
            <w:pPr>
              <w:pStyle w:val="Tekstkalendarza"/>
            </w:pPr>
            <w:r>
              <w:t xml:space="preserve"> FILET Z GRILLA </w:t>
            </w:r>
          </w:p>
          <w:p w:rsidR="00D373BC" w:rsidRDefault="00D373BC" w:rsidP="00D373BC">
            <w:pPr>
              <w:pStyle w:val="Tekstkalendarza"/>
            </w:pPr>
            <w:r>
              <w:t xml:space="preserve">OPIEKANE  </w:t>
            </w:r>
          </w:p>
          <w:p w:rsidR="00D373BC" w:rsidRPr="00663A9D" w:rsidRDefault="00D373BC" w:rsidP="00D373BC">
            <w:pPr>
              <w:pStyle w:val="Tekstkalendarza"/>
            </w:pPr>
            <w:r>
              <w:t>MARCHEWKA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  <w:r>
              <w:t>NALEŚNIKI Z SEREM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373BC" w:rsidRDefault="00390594" w:rsidP="00D373BC">
            <w:pPr>
              <w:pStyle w:val="Tekstkalendarza"/>
            </w:pPr>
            <w:r>
              <w:t xml:space="preserve">POTRAWKA Z KURCZAKA </w:t>
            </w:r>
          </w:p>
          <w:p w:rsidR="00390594" w:rsidRPr="00663A9D" w:rsidRDefault="00390594" w:rsidP="00D373BC">
            <w:pPr>
              <w:pStyle w:val="Tekstkalendarza"/>
            </w:pPr>
            <w:r>
              <w:t xml:space="preserve">RYŻ Z WARZYWAMI </w:t>
            </w:r>
            <w:bookmarkStart w:id="0" w:name="_GoBack"/>
            <w:bookmarkEnd w:id="0"/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373BC" w:rsidRDefault="00D373BC" w:rsidP="00D373BC">
            <w:pPr>
              <w:pStyle w:val="Tekstkalendarza"/>
            </w:pPr>
            <w:r>
              <w:t xml:space="preserve">RYBA </w:t>
            </w:r>
          </w:p>
          <w:p w:rsidR="00D373BC" w:rsidRDefault="00D373BC" w:rsidP="00D373BC">
            <w:pPr>
              <w:pStyle w:val="Tekstkalendarza"/>
            </w:pPr>
            <w:r>
              <w:t>ZIEMNIAKI</w:t>
            </w:r>
          </w:p>
          <w:p w:rsidR="00D373BC" w:rsidRPr="00663A9D" w:rsidRDefault="00D373BC" w:rsidP="00D373BC">
            <w:pPr>
              <w:pStyle w:val="Tekstkalendarza"/>
            </w:pPr>
            <w:r>
              <w:t>KAPUSTA KISZONA</w:t>
            </w: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</w:tr>
      <w:tr w:rsidR="00D373BC" w:rsidRPr="00663A9D" w:rsidTr="00D373BC">
        <w:trPr>
          <w:cantSplit/>
          <w:trHeight w:val="644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373BC" w:rsidRPr="00663A9D" w:rsidRDefault="00D373BC" w:rsidP="00D373BC">
            <w:pPr>
              <w:pStyle w:val="Tydzie"/>
              <w:jc w:val="left"/>
            </w:pPr>
            <w:r w:rsidRPr="00663A9D">
              <w:t>Tydzieñ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D373BC" w:rsidRPr="00663A9D" w:rsidRDefault="00D373BC" w:rsidP="00D373BC">
            <w:pPr>
              <w:pStyle w:val="Nagwekuwag"/>
            </w:pPr>
            <w:r w:rsidRPr="00663A9D">
              <w:t>Uwagi</w:t>
            </w:r>
          </w:p>
        </w:tc>
        <w:tc>
          <w:tcPr>
            <w:tcW w:w="1398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</w:tr>
      <w:tr w:rsidR="00D373BC" w:rsidRPr="00663A9D" w:rsidTr="00D373BC">
        <w:trPr>
          <w:cantSplit/>
          <w:trHeight w:hRule="exact" w:val="1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  <w:jc w:val="center"/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</w:tcPr>
          <w:p w:rsidR="00D373BC" w:rsidRPr="00663A9D" w:rsidRDefault="00D373BC" w:rsidP="00D373BC"/>
        </w:tc>
      </w:tr>
      <w:tr w:rsidR="00D373BC" w:rsidRPr="00663A9D" w:rsidTr="00D373BC">
        <w:trPr>
          <w:cantSplit/>
          <w:trHeight w:hRule="exact" w:val="43"/>
        </w:trPr>
        <w:tc>
          <w:tcPr>
            <w:tcW w:w="484" w:type="dxa"/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</w:pPr>
          </w:p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  <w:jc w:val="center"/>
            </w:pPr>
          </w:p>
        </w:tc>
        <w:tc>
          <w:tcPr>
            <w:tcW w:w="1398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8" w:space="0" w:color="7F7F7F" w:themeColor="text1" w:themeTint="80"/>
              <w:bottom w:val="single" w:sz="4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</w:tr>
      <w:tr w:rsidR="00D373BC" w:rsidRPr="00663A9D" w:rsidTr="00D373BC">
        <w:trPr>
          <w:cantSplit/>
          <w:trHeight w:val="504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top w:val="single" w:sz="4" w:space="0" w:color="7F7F7F" w:themeColor="text1" w:themeTint="80"/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  <w:jc w:val="center"/>
            </w:pPr>
          </w:p>
        </w:tc>
        <w:tc>
          <w:tcPr>
            <w:tcW w:w="1398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240DF2" w:rsidP="00D373BC">
            <w:pPr>
              <w:pStyle w:val="Data"/>
            </w:pPr>
            <w:r w:rsidRPr="00663A9D">
              <w:fldChar w:fldCharType="begin"/>
            </w:r>
            <w:r w:rsidR="00D373BC" w:rsidRPr="00663A9D">
              <w:instrText xml:space="preserve">IF </w:instrText>
            </w:r>
            <w:r w:rsidRPr="00663A9D">
              <w:fldChar w:fldCharType="begin"/>
            </w:r>
            <w:r w:rsidR="00D373BC" w:rsidRPr="00663A9D">
              <w:instrText xml:space="preserve"> =K21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28</w:instrText>
            </w:r>
            <w:r w:rsidRPr="00663A9D">
              <w:fldChar w:fldCharType="end"/>
            </w:r>
            <w:r w:rsidR="00D373BC" w:rsidRPr="00663A9D">
              <w:instrText xml:space="preserve"> = 0,"" </w:instrText>
            </w:r>
            <w:r w:rsidRPr="00663A9D">
              <w:fldChar w:fldCharType="begin"/>
            </w:r>
            <w:r w:rsidR="00D373BC" w:rsidRPr="00663A9D">
              <w:instrText xml:space="preserve"> IF </w:instrText>
            </w:r>
            <w:r w:rsidRPr="00663A9D">
              <w:fldChar w:fldCharType="begin"/>
            </w:r>
            <w:r w:rsidR="00D373BC" w:rsidRPr="00663A9D">
              <w:instrText xml:space="preserve"> =K21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28</w:instrText>
            </w:r>
            <w:r w:rsidRPr="00663A9D">
              <w:fldChar w:fldCharType="end"/>
            </w:r>
            <w:r w:rsidR="00D373BC" w:rsidRPr="00663A9D">
              <w:instrText>&lt;</w:instrText>
            </w:r>
            <w:r w:rsidRPr="00663A9D">
              <w:fldChar w:fldCharType="begin"/>
            </w:r>
            <w:r w:rsidR="00D373BC" w:rsidRPr="00663A9D">
              <w:instrText xml:space="preserve"> DocVariable MonthEndLessTwo \@ d </w:instrText>
            </w:r>
            <w:r w:rsidRPr="00663A9D">
              <w:fldChar w:fldCharType="separate"/>
            </w:r>
            <w:r w:rsidR="00D373BC">
              <w:instrText>28</w:instrText>
            </w:r>
            <w:r w:rsidRPr="00663A9D">
              <w:fldChar w:fldCharType="end"/>
            </w:r>
            <w:r w:rsidRPr="00663A9D">
              <w:fldChar w:fldCharType="begin"/>
            </w:r>
            <w:r w:rsidR="00D373BC" w:rsidRPr="00663A9D">
              <w:instrText xml:space="preserve"> =K21+3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30</w:instrText>
            </w:r>
            <w:r w:rsidRPr="00663A9D">
              <w:fldChar w:fldCharType="end"/>
            </w:r>
            <w:r w:rsidR="00D373BC" w:rsidRPr="00663A9D">
              <w:instrText xml:space="preserve"> "" </w:instrText>
            </w:r>
            <w:r w:rsidRPr="00663A9D">
              <w:fldChar w:fldCharType="end"/>
            </w:r>
            <w:r w:rsidRPr="00663A9D"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240DF2" w:rsidP="00D373BC">
            <w:pPr>
              <w:pStyle w:val="Data"/>
            </w:pPr>
            <w:r w:rsidRPr="00663A9D">
              <w:fldChar w:fldCharType="begin"/>
            </w:r>
            <w:r w:rsidR="00D373BC" w:rsidRPr="00663A9D">
              <w:instrText xml:space="preserve">IF </w:instrText>
            </w:r>
            <w:r w:rsidRPr="00663A9D">
              <w:fldChar w:fldCharType="begin"/>
            </w:r>
            <w:r w:rsidR="00D373BC" w:rsidRPr="00663A9D">
              <w:instrText xml:space="preserve"> =C26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0</w:instrText>
            </w:r>
            <w:r w:rsidRPr="00663A9D">
              <w:fldChar w:fldCharType="end"/>
            </w:r>
            <w:r w:rsidR="00D373BC" w:rsidRPr="00663A9D">
              <w:instrText xml:space="preserve"> = 0,"" </w:instrText>
            </w:r>
            <w:r w:rsidRPr="00663A9D">
              <w:fldChar w:fldCharType="begin"/>
            </w:r>
            <w:r w:rsidR="00D373BC" w:rsidRPr="00663A9D">
              <w:instrText xml:space="preserve"> IF </w:instrText>
            </w:r>
            <w:r w:rsidRPr="00663A9D">
              <w:fldChar w:fldCharType="begin"/>
            </w:r>
            <w:r w:rsidR="00D373BC" w:rsidRPr="00663A9D">
              <w:instrText xml:space="preserve"> =C26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30</w:instrText>
            </w:r>
            <w:r w:rsidRPr="00663A9D">
              <w:fldChar w:fldCharType="end"/>
            </w:r>
            <w:r w:rsidR="00D373BC" w:rsidRPr="00663A9D">
              <w:instrText>&lt;</w:instrText>
            </w:r>
            <w:r w:rsidRPr="00663A9D">
              <w:fldChar w:fldCharType="begin"/>
            </w:r>
            <w:r w:rsidR="00D373BC" w:rsidRPr="00663A9D">
              <w:instrText xml:space="preserve"> DocVariable MonthEnd \@ d </w:instrText>
            </w:r>
            <w:r w:rsidRPr="00663A9D">
              <w:fldChar w:fldCharType="separate"/>
            </w:r>
            <w:r w:rsidR="00D373BC">
              <w:instrText>31</w:instrText>
            </w:r>
            <w:r w:rsidRPr="00663A9D">
              <w:fldChar w:fldCharType="end"/>
            </w:r>
            <w:r w:rsidRPr="00663A9D">
              <w:fldChar w:fldCharType="begin"/>
            </w:r>
            <w:r w:rsidR="00D373BC" w:rsidRPr="00663A9D">
              <w:instrText xml:space="preserve"> =C26+1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31</w:instrText>
            </w:r>
            <w:r w:rsidRPr="00663A9D">
              <w:fldChar w:fldCharType="end"/>
            </w:r>
            <w:r w:rsidR="00D373BC" w:rsidRPr="00663A9D">
              <w:instrText xml:space="preserve"> "" </w:instrText>
            </w:r>
            <w:r w:rsidRPr="00663A9D">
              <w:fldChar w:fldCharType="separate"/>
            </w:r>
            <w:r w:rsidR="00D373BC">
              <w:rPr>
                <w:noProof/>
              </w:rPr>
              <w:instrText>31</w:instrText>
            </w:r>
            <w:r w:rsidRPr="00663A9D">
              <w:fldChar w:fldCharType="end"/>
            </w:r>
            <w:r w:rsidRPr="00663A9D">
              <w:fldChar w:fldCharType="end"/>
            </w: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Data"/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Data"/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Data"/>
            </w:pPr>
          </w:p>
        </w:tc>
        <w:tc>
          <w:tcPr>
            <w:tcW w:w="169" w:type="dxa"/>
            <w:tcBorders>
              <w:top w:val="single" w:sz="4" w:space="0" w:color="7F7F7F" w:themeColor="text1" w:themeTint="80"/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/>
        </w:tc>
        <w:tc>
          <w:tcPr>
            <w:tcW w:w="1397" w:type="dxa"/>
            <w:tcBorders>
              <w:top w:val="single" w:sz="4" w:space="0" w:color="7F7F7F" w:themeColor="text1" w:themeTint="80"/>
              <w:right w:val="single" w:sz="8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/>
        </w:tc>
      </w:tr>
      <w:tr w:rsidR="00D373BC" w:rsidRPr="00663A9D" w:rsidTr="00D373BC">
        <w:trPr>
          <w:cantSplit/>
          <w:trHeight w:val="893"/>
        </w:trPr>
        <w:sdt>
          <w:sdtPr>
            <w:id w:val="1665046849"/>
            <w:placeholder>
              <w:docPart w:val="594F962CC09D4DDE98315919EE2156A0"/>
            </w:placeholder>
            <w:temporary/>
            <w:showingPlcHdr/>
            <w:text/>
          </w:sdtPr>
          <w:sdtContent>
            <w:tc>
              <w:tcPr>
                <w:tcW w:w="484" w:type="dxa"/>
                <w:tcBorders>
                  <w:right w:val="single" w:sz="8" w:space="0" w:color="7F7F7F" w:themeColor="text1" w:themeTint="80"/>
                </w:tcBorders>
                <w:shd w:val="clear" w:color="auto" w:fill="auto"/>
                <w:tcMar>
                  <w:left w:w="0" w:type="dxa"/>
                  <w:right w:w="115" w:type="dxa"/>
                </w:tcMar>
                <w:textDirection w:val="btLr"/>
                <w:vAlign w:val="center"/>
              </w:tcPr>
              <w:p w:rsidR="00D373BC" w:rsidRPr="00663A9D" w:rsidRDefault="00D373BC" w:rsidP="00D373BC">
                <w:pPr>
                  <w:pStyle w:val="Linia"/>
                </w:pPr>
                <w:r w:rsidRPr="00663A9D">
                  <w:t>6</w:t>
                </w:r>
              </w:p>
            </w:tc>
          </w:sdtContent>
        </w:sdt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auto"/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  <w:jc w:val="center"/>
            </w:pPr>
          </w:p>
        </w:tc>
        <w:tc>
          <w:tcPr>
            <w:tcW w:w="1398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auto"/>
          </w:tcPr>
          <w:p w:rsidR="00D373BC" w:rsidRPr="00663A9D" w:rsidRDefault="00D373BC" w:rsidP="00D373BC">
            <w:pPr>
              <w:pStyle w:val="Tekstkalendarza"/>
            </w:pPr>
          </w:p>
        </w:tc>
      </w:tr>
      <w:tr w:rsidR="00D373BC" w:rsidRPr="00663A9D" w:rsidTr="00D373BC">
        <w:trPr>
          <w:cantSplit/>
          <w:trHeight w:val="6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373BC" w:rsidRPr="00663A9D" w:rsidRDefault="00D373BC" w:rsidP="00D373BC">
            <w:pPr>
              <w:pStyle w:val="Tydzie"/>
              <w:jc w:val="left"/>
            </w:pPr>
            <w:r w:rsidRPr="00663A9D">
              <w:t>Tydzieñ</w:t>
            </w:r>
          </w:p>
        </w:tc>
        <w:tc>
          <w:tcPr>
            <w:tcW w:w="169" w:type="dxa"/>
            <w:tcBorders>
              <w:left w:val="single" w:sz="8" w:space="0" w:color="7F7F7F" w:themeColor="text1" w:themeTint="80"/>
            </w:tcBorders>
            <w:shd w:val="clear" w:color="auto" w:fill="E0F1F7" w:themeFill="accent1" w:themeFillTint="33"/>
            <w:textDirection w:val="btLr"/>
            <w:vAlign w:val="center"/>
          </w:tcPr>
          <w:p w:rsidR="00D373BC" w:rsidRPr="00663A9D" w:rsidRDefault="00D373BC" w:rsidP="00D373BC">
            <w:pPr>
              <w:pStyle w:val="Nagwekuwag"/>
            </w:pPr>
            <w:r w:rsidRPr="00663A9D">
              <w:t>Uwagi</w:t>
            </w:r>
          </w:p>
        </w:tc>
        <w:tc>
          <w:tcPr>
            <w:tcW w:w="1398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tcMar>
              <w:left w:w="72" w:type="dxa"/>
              <w:right w:w="0" w:type="dxa"/>
            </w:tcMar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69" w:type="dxa"/>
            <w:tcBorders>
              <w:left w:val="single" w:sz="6" w:space="0" w:color="66BDD8" w:themeColor="accent1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  <w:tc>
          <w:tcPr>
            <w:tcW w:w="1397" w:type="dxa"/>
            <w:tcBorders>
              <w:right w:val="single" w:sz="8" w:space="0" w:color="7F7F7F" w:themeColor="text1" w:themeTint="80"/>
            </w:tcBorders>
            <w:shd w:val="clear" w:color="auto" w:fill="E0F1F7" w:themeFill="accent1" w:themeFillTint="33"/>
            <w:vAlign w:val="center"/>
          </w:tcPr>
          <w:p w:rsidR="00D373BC" w:rsidRPr="00663A9D" w:rsidRDefault="00D373BC" w:rsidP="00D373BC"/>
        </w:tc>
      </w:tr>
      <w:tr w:rsidR="00D373BC" w:rsidRPr="00663A9D" w:rsidTr="00D373BC">
        <w:trPr>
          <w:cantSplit/>
          <w:trHeight w:hRule="exact" w:val="130"/>
        </w:trPr>
        <w:tc>
          <w:tcPr>
            <w:tcW w:w="484" w:type="dxa"/>
            <w:tcBorders>
              <w:right w:val="single" w:sz="8" w:space="0" w:color="7F7F7F" w:themeColor="text1" w:themeTint="80"/>
            </w:tcBorders>
            <w:shd w:val="clear" w:color="auto" w:fill="auto"/>
            <w:tcMar>
              <w:left w:w="0" w:type="dxa"/>
              <w:right w:w="115" w:type="dxa"/>
            </w:tcMar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</w:pPr>
          </w:p>
        </w:tc>
        <w:tc>
          <w:tcPr>
            <w:tcW w:w="169" w:type="dxa"/>
            <w:tcBorders>
              <w:left w:val="single" w:sz="8" w:space="0" w:color="7F7F7F" w:themeColor="text1" w:themeTint="80"/>
              <w:bottom w:val="single" w:sz="8" w:space="0" w:color="7F7F7F" w:themeColor="text1" w:themeTint="80"/>
            </w:tcBorders>
            <w:shd w:val="clear" w:color="auto" w:fill="66BDD8" w:themeFill="accent1"/>
            <w:textDirection w:val="btLr"/>
            <w:vAlign w:val="center"/>
          </w:tcPr>
          <w:p w:rsidR="00D373BC" w:rsidRPr="00663A9D" w:rsidRDefault="00D373BC" w:rsidP="00D373BC">
            <w:pPr>
              <w:ind w:left="113" w:right="113"/>
            </w:pPr>
          </w:p>
        </w:tc>
        <w:tc>
          <w:tcPr>
            <w:tcW w:w="1398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tcMar>
              <w:left w:w="72" w:type="dxa"/>
              <w:right w:w="0" w:type="dxa"/>
            </w:tcMar>
            <w:vAlign w:val="center"/>
          </w:tcPr>
          <w:p w:rsidR="00D373BC" w:rsidRPr="00663A9D" w:rsidRDefault="00D373BC" w:rsidP="00D373BC">
            <w:pPr>
              <w:ind w:left="113" w:right="113"/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D373BC" w:rsidRPr="00663A9D" w:rsidRDefault="00D373BC" w:rsidP="00D373BC">
            <w:pPr>
              <w:ind w:left="113" w:right="113"/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D373BC" w:rsidRPr="00663A9D" w:rsidRDefault="00D373BC" w:rsidP="00D373BC">
            <w:pPr>
              <w:ind w:left="113" w:right="113"/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D373BC" w:rsidRPr="00663A9D" w:rsidRDefault="00D373BC" w:rsidP="00D373BC">
            <w:pPr>
              <w:ind w:left="113" w:right="113"/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D373BC" w:rsidRPr="00663A9D" w:rsidRDefault="00D373BC" w:rsidP="00D373BC">
            <w:pPr>
              <w:ind w:left="113" w:right="113"/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D373BC" w:rsidRPr="00663A9D" w:rsidRDefault="00D373BC" w:rsidP="00D373BC">
            <w:pPr>
              <w:ind w:left="113" w:right="113"/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D373BC" w:rsidRPr="00663A9D" w:rsidRDefault="00D373BC" w:rsidP="00D373BC">
            <w:pPr>
              <w:ind w:left="113" w:right="113"/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D373BC" w:rsidRPr="00663A9D" w:rsidRDefault="00D373BC" w:rsidP="00D373BC">
            <w:pPr>
              <w:ind w:left="113" w:right="113"/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D373BC" w:rsidRPr="00663A9D" w:rsidRDefault="00D373BC" w:rsidP="00D373BC">
            <w:pPr>
              <w:ind w:left="113" w:right="113"/>
            </w:pPr>
          </w:p>
        </w:tc>
        <w:tc>
          <w:tcPr>
            <w:tcW w:w="169" w:type="dxa"/>
            <w:tcBorders>
              <w:bottom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D373BC" w:rsidRPr="00663A9D" w:rsidRDefault="00D373BC" w:rsidP="00D373BC">
            <w:pPr>
              <w:ind w:left="113" w:right="113"/>
            </w:pPr>
          </w:p>
        </w:tc>
        <w:tc>
          <w:tcPr>
            <w:tcW w:w="1397" w:type="dxa"/>
            <w:tcBorders>
              <w:bottom w:val="single" w:sz="8" w:space="0" w:color="7F7F7F" w:themeColor="text1" w:themeTint="80"/>
              <w:right w:val="single" w:sz="8" w:space="0" w:color="7F7F7F" w:themeColor="text1" w:themeTint="80"/>
            </w:tcBorders>
            <w:shd w:val="clear" w:color="auto" w:fill="66BDD8" w:themeFill="accent1"/>
            <w:vAlign w:val="center"/>
          </w:tcPr>
          <w:p w:rsidR="00D373BC" w:rsidRPr="00663A9D" w:rsidRDefault="00D373BC" w:rsidP="00D373BC">
            <w:pPr>
              <w:ind w:left="113" w:right="113"/>
            </w:pPr>
          </w:p>
        </w:tc>
      </w:tr>
    </w:tbl>
    <w:p w:rsidR="00993E35" w:rsidRPr="00663A9D" w:rsidRDefault="00993E35"/>
    <w:sectPr w:rsidR="00993E35" w:rsidRPr="00663A9D" w:rsidSect="00B07F62">
      <w:pgSz w:w="11907" w:h="16839" w:code="9"/>
      <w:pgMar w:top="936" w:right="1008" w:bottom="936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C5E592A"/>
    <w:lvl w:ilvl="0">
      <w:start w:val="1"/>
      <w:numFmt w:val="decimal"/>
      <w:pStyle w:val="Listanumerowan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0E4804"/>
    <w:lvl w:ilvl="0">
      <w:start w:val="1"/>
      <w:numFmt w:val="decimal"/>
      <w:pStyle w:val="Listanumerowan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100EDAC"/>
    <w:lvl w:ilvl="0">
      <w:start w:val="1"/>
      <w:numFmt w:val="decimal"/>
      <w:pStyle w:val="Listanumerowan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114C678"/>
    <w:lvl w:ilvl="0">
      <w:start w:val="1"/>
      <w:numFmt w:val="decimal"/>
      <w:pStyle w:val="Listanumerowan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7984512"/>
    <w:lvl w:ilvl="0">
      <w:start w:val="1"/>
      <w:numFmt w:val="bullet"/>
      <w:pStyle w:val="Listapunktowana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E8758"/>
    <w:lvl w:ilvl="0">
      <w:start w:val="1"/>
      <w:numFmt w:val="bullet"/>
      <w:pStyle w:val="Listapunktowana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6C0742C"/>
    <w:lvl w:ilvl="0">
      <w:start w:val="1"/>
      <w:numFmt w:val="bullet"/>
      <w:pStyle w:val="Listapunktowana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DAFB04"/>
    <w:lvl w:ilvl="0">
      <w:start w:val="1"/>
      <w:numFmt w:val="bullet"/>
      <w:pStyle w:val="Listapunktowana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AD6C13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E96972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compat/>
  <w:docVars>
    <w:docVar w:name="MonthEnd" w:val="2017-04-30"/>
    <w:docVar w:name="MonthEndLessOne" w:val="2017-04-29"/>
    <w:docVar w:name="MonthEndLessTwo" w:val="2017-04-28"/>
    <w:docVar w:name="MonthStart" w:val="2017-04-01"/>
  </w:docVars>
  <w:rsids>
    <w:rsidRoot w:val="005562A1"/>
    <w:rsid w:val="00065924"/>
    <w:rsid w:val="00112DFB"/>
    <w:rsid w:val="001C39C5"/>
    <w:rsid w:val="00240DF2"/>
    <w:rsid w:val="00297F53"/>
    <w:rsid w:val="00390594"/>
    <w:rsid w:val="003D680D"/>
    <w:rsid w:val="004C218E"/>
    <w:rsid w:val="00522A82"/>
    <w:rsid w:val="005562A1"/>
    <w:rsid w:val="00663A9D"/>
    <w:rsid w:val="00770DD1"/>
    <w:rsid w:val="007965C7"/>
    <w:rsid w:val="007F3800"/>
    <w:rsid w:val="008F20D9"/>
    <w:rsid w:val="009222BB"/>
    <w:rsid w:val="00966F71"/>
    <w:rsid w:val="00993E35"/>
    <w:rsid w:val="00A27B8A"/>
    <w:rsid w:val="00A93913"/>
    <w:rsid w:val="00B07F62"/>
    <w:rsid w:val="00C30ADD"/>
    <w:rsid w:val="00C74914"/>
    <w:rsid w:val="00CD63E6"/>
    <w:rsid w:val="00D373BC"/>
    <w:rsid w:val="00D54DF7"/>
    <w:rsid w:val="00DA2F82"/>
    <w:rsid w:val="00DA7818"/>
    <w:rsid w:val="00EF42B2"/>
    <w:rsid w:val="00EF463C"/>
    <w:rsid w:val="00F066DD"/>
    <w:rsid w:val="00F33214"/>
    <w:rsid w:val="00F632F0"/>
    <w:rsid w:val="00FD3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1F2123" w:themeColor="text2"/>
        <w:sz w:val="14"/>
        <w:szCs w:val="1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unhideWhenUsed="0" w:qFormat="1"/>
    <w:lsdException w:name="Date" w:semiHidden="0" w:uiPriority="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3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0DF2"/>
  </w:style>
  <w:style w:type="paragraph" w:styleId="Nagwek1">
    <w:name w:val="heading 1"/>
    <w:basedOn w:val="Normalny"/>
    <w:next w:val="Normalny"/>
    <w:link w:val="Nagwek1Znak"/>
    <w:uiPriority w:val="9"/>
    <w:qFormat/>
    <w:rsid w:val="00240DF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40D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40DF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BDD8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40DF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40D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6BDD8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40DF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66BDD8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40DF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40DF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40DF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0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gwekuwag">
    <w:name w:val="Nagłówek uwag"/>
    <w:basedOn w:val="Normalny"/>
    <w:uiPriority w:val="2"/>
    <w:qFormat/>
    <w:rsid w:val="00240DF2"/>
    <w:pPr>
      <w:jc w:val="center"/>
    </w:pPr>
    <w:rPr>
      <w:b/>
      <w:sz w:val="12"/>
      <w:szCs w:val="12"/>
    </w:rPr>
  </w:style>
  <w:style w:type="paragraph" w:customStyle="1" w:styleId="Tydzie">
    <w:name w:val="Tydzień"/>
    <w:basedOn w:val="Normalny"/>
    <w:uiPriority w:val="1"/>
    <w:qFormat/>
    <w:rsid w:val="00240DF2"/>
    <w:pPr>
      <w:jc w:val="center"/>
    </w:pPr>
    <w:rPr>
      <w:b/>
      <w:caps/>
      <w:color w:val="404040" w:themeColor="text1" w:themeTint="BF"/>
    </w:rPr>
  </w:style>
  <w:style w:type="paragraph" w:customStyle="1" w:styleId="Linia">
    <w:name w:val="Linia"/>
    <w:basedOn w:val="Normalny"/>
    <w:uiPriority w:val="19"/>
    <w:unhideWhenUsed/>
    <w:qFormat/>
    <w:rsid w:val="00240DF2"/>
    <w:pPr>
      <w:pBdr>
        <w:bottom w:val="single" w:sz="8" w:space="1" w:color="A3D7E7" w:themeColor="accent1" w:themeTint="99"/>
      </w:pBdr>
      <w:ind w:right="115"/>
      <w:jc w:val="center"/>
    </w:pPr>
    <w:rPr>
      <w:b/>
      <w:sz w:val="18"/>
    </w:rPr>
  </w:style>
  <w:style w:type="paragraph" w:styleId="Data">
    <w:name w:val="Date"/>
    <w:aliases w:val="Daty"/>
    <w:basedOn w:val="Normalny"/>
    <w:next w:val="Normalny"/>
    <w:link w:val="DataZnak"/>
    <w:uiPriority w:val="1"/>
    <w:qFormat/>
    <w:rsid w:val="00240DF2"/>
    <w:pPr>
      <w:spacing w:before="60"/>
    </w:pPr>
    <w:rPr>
      <w:color w:val="66BDD8" w:themeColor="accent1"/>
      <w:sz w:val="32"/>
      <w:szCs w:val="40"/>
    </w:rPr>
  </w:style>
  <w:style w:type="character" w:customStyle="1" w:styleId="DataZnak">
    <w:name w:val="Data Znak"/>
    <w:aliases w:val="Daty Znak"/>
    <w:basedOn w:val="Domylnaczcionkaakapitu"/>
    <w:link w:val="Data"/>
    <w:uiPriority w:val="1"/>
    <w:rsid w:val="00240DF2"/>
    <w:rPr>
      <w:color w:val="66BDD8" w:themeColor="accent1"/>
      <w:sz w:val="32"/>
      <w:szCs w:val="40"/>
    </w:rPr>
  </w:style>
  <w:style w:type="character" w:customStyle="1" w:styleId="sobota">
    <w:name w:val="sobota"/>
    <w:basedOn w:val="Domylnaczcionkaakapitu"/>
    <w:uiPriority w:val="2"/>
    <w:qFormat/>
    <w:rsid w:val="00240DF2"/>
    <w:rPr>
      <w:caps w:val="0"/>
      <w:smallCaps w:val="0"/>
      <w:strike w:val="0"/>
      <w:dstrike w:val="0"/>
      <w:vanish w:val="0"/>
      <w:position w:val="12"/>
      <w:vertAlign w:val="baseline"/>
    </w:rPr>
  </w:style>
  <w:style w:type="character" w:customStyle="1" w:styleId="niedziela">
    <w:name w:val="niedziela"/>
    <w:basedOn w:val="Domylnaczcionkaakapitu"/>
    <w:uiPriority w:val="2"/>
    <w:qFormat/>
    <w:rsid w:val="00240DF2"/>
    <w:rPr>
      <w:position w:val="-12"/>
      <w:vertAlign w:val="baseline"/>
    </w:rPr>
  </w:style>
  <w:style w:type="paragraph" w:styleId="Bezodstpw">
    <w:name w:val="No Spacing"/>
    <w:uiPriority w:val="3"/>
    <w:unhideWhenUsed/>
    <w:rsid w:val="00240DF2"/>
    <w:rPr>
      <w:sz w:val="2"/>
      <w:szCs w:val="6"/>
    </w:rPr>
  </w:style>
  <w:style w:type="paragraph" w:customStyle="1" w:styleId="Miesic">
    <w:name w:val="Miesiąc"/>
    <w:basedOn w:val="Normalny"/>
    <w:uiPriority w:val="1"/>
    <w:qFormat/>
    <w:rsid w:val="007F3800"/>
    <w:rPr>
      <w:caps/>
      <w:color w:val="0D0D0D" w:themeColor="text1" w:themeTint="F2"/>
      <w:position w:val="-12"/>
      <w:sz w:val="52"/>
      <w:szCs w:val="68"/>
    </w:rPr>
  </w:style>
  <w:style w:type="character" w:customStyle="1" w:styleId="Rok">
    <w:name w:val="Rok"/>
    <w:basedOn w:val="Domylnaczcionkaakapitu"/>
    <w:uiPriority w:val="1"/>
    <w:qFormat/>
    <w:rsid w:val="00240DF2"/>
    <w:rPr>
      <w:b w:val="0"/>
      <w:color w:val="66BDD8" w:themeColor="accent1"/>
    </w:rPr>
  </w:style>
  <w:style w:type="paragraph" w:customStyle="1" w:styleId="Tekstwiersza">
    <w:name w:val="Tekst wiersza"/>
    <w:basedOn w:val="Normalny"/>
    <w:uiPriority w:val="1"/>
    <w:qFormat/>
    <w:rsid w:val="00240DF2"/>
    <w:pPr>
      <w:spacing w:after="80"/>
      <w:jc w:val="right"/>
    </w:pPr>
    <w:rPr>
      <w:caps/>
      <w:color w:val="404040" w:themeColor="text1" w:themeTint="BF"/>
    </w:rPr>
  </w:style>
  <w:style w:type="paragraph" w:customStyle="1" w:styleId="Liniapoziomo">
    <w:name w:val="Linia poziomo"/>
    <w:basedOn w:val="Linia"/>
    <w:uiPriority w:val="19"/>
    <w:unhideWhenUsed/>
    <w:qFormat/>
    <w:rsid w:val="00240DF2"/>
    <w:pPr>
      <w:spacing w:after="10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40DF2"/>
    <w:rPr>
      <w:rFonts w:ascii="Tahoma" w:hAnsi="Tahoma" w:cs="Tahom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DF2"/>
    <w:rPr>
      <w:rFonts w:ascii="Tahoma" w:hAnsi="Tahoma" w:cs="Tahoma"/>
      <w:sz w:val="16"/>
      <w:szCs w:val="16"/>
    </w:rPr>
  </w:style>
  <w:style w:type="paragraph" w:styleId="Bibliografia">
    <w:name w:val="Bibliography"/>
    <w:basedOn w:val="Normalny"/>
    <w:next w:val="Normalny"/>
    <w:uiPriority w:val="37"/>
    <w:semiHidden/>
    <w:unhideWhenUsed/>
    <w:rsid w:val="00240DF2"/>
  </w:style>
  <w:style w:type="paragraph" w:styleId="Tekstblokowy">
    <w:name w:val="Block Text"/>
    <w:basedOn w:val="Normalny"/>
    <w:uiPriority w:val="99"/>
    <w:semiHidden/>
    <w:unhideWhenUsed/>
    <w:rsid w:val="00240DF2"/>
    <w:pPr>
      <w:pBdr>
        <w:top w:val="single" w:sz="2" w:space="10" w:color="66BDD8" w:themeColor="accent1" w:shadow="1" w:frame="1"/>
        <w:left w:val="single" w:sz="2" w:space="10" w:color="66BDD8" w:themeColor="accent1" w:shadow="1" w:frame="1"/>
        <w:bottom w:val="single" w:sz="2" w:space="10" w:color="66BDD8" w:themeColor="accent1" w:shadow="1" w:frame="1"/>
        <w:right w:val="single" w:sz="2" w:space="10" w:color="66BDD8" w:themeColor="accent1" w:shadow="1" w:frame="1"/>
      </w:pBdr>
      <w:ind w:left="1152" w:right="1152"/>
    </w:pPr>
    <w:rPr>
      <w:rFonts w:eastAsiaTheme="minorEastAsia"/>
      <w:i/>
      <w:iCs/>
      <w:color w:val="66BDD8" w:themeColor="accent1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40DF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40DF2"/>
    <w:rPr>
      <w:sz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0DF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0DF2"/>
    <w:rPr>
      <w:sz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0DF2"/>
    <w:pPr>
      <w:spacing w:after="120"/>
    </w:p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240DF2"/>
    <w:rPr>
      <w:sz w:val="16"/>
      <w:szCs w:val="16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40DF2"/>
    <w:pPr>
      <w:spacing w:after="20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semiHidden/>
    <w:rsid w:val="00240DF2"/>
    <w:rPr>
      <w:sz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240DF2"/>
    <w:pPr>
      <w:spacing w:after="120"/>
      <w:ind w:left="360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240DF2"/>
    <w:rPr>
      <w:sz w:val="16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240DF2"/>
    <w:pPr>
      <w:spacing w:after="200"/>
      <w:ind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240DF2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0DF2"/>
    <w:pPr>
      <w:spacing w:after="120" w:line="480" w:lineRule="auto"/>
      <w:ind w:left="360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240DF2"/>
    <w:rPr>
      <w:sz w:val="16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40DF2"/>
    <w:pPr>
      <w:spacing w:after="120"/>
      <w:ind w:left="360"/>
    </w:p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40DF2"/>
    <w:rPr>
      <w:sz w:val="16"/>
      <w:szCs w:val="16"/>
    </w:rPr>
  </w:style>
  <w:style w:type="character" w:styleId="Tytuksiki">
    <w:name w:val="Book Title"/>
    <w:basedOn w:val="Domylnaczcionkaakapitu"/>
    <w:uiPriority w:val="33"/>
    <w:semiHidden/>
    <w:qFormat/>
    <w:rsid w:val="00240DF2"/>
    <w:rPr>
      <w:b/>
      <w:bCs/>
      <w:smallCaps/>
      <w:spacing w:val="5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240DF2"/>
    <w:rPr>
      <w:b/>
      <w:bCs/>
      <w:color w:val="66BDD8" w:themeColor="accent1"/>
      <w:sz w:val="18"/>
      <w:szCs w:val="18"/>
    </w:rPr>
  </w:style>
  <w:style w:type="paragraph" w:styleId="Zwrotpoegnalny">
    <w:name w:val="Closing"/>
    <w:basedOn w:val="Normalny"/>
    <w:link w:val="ZwrotpoegnalnyZnak"/>
    <w:uiPriority w:val="99"/>
    <w:semiHidden/>
    <w:unhideWhenUsed/>
    <w:rsid w:val="00240DF2"/>
    <w:pPr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99"/>
    <w:semiHidden/>
    <w:rsid w:val="00240DF2"/>
    <w:rPr>
      <w:sz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40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40D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40DF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0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0DF2"/>
    <w:rPr>
      <w:b/>
      <w:bCs/>
      <w:sz w:val="20"/>
      <w:szCs w:val="20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240DF2"/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240DF2"/>
    <w:rPr>
      <w:rFonts w:ascii="Tahoma" w:hAnsi="Tahoma" w:cs="Tahoma"/>
      <w:sz w:val="16"/>
      <w:szCs w:val="16"/>
    </w:rPr>
  </w:style>
  <w:style w:type="paragraph" w:styleId="Podpise-mail">
    <w:name w:val="E-mail Signature"/>
    <w:basedOn w:val="Normalny"/>
    <w:link w:val="Podpise-mailZnak"/>
    <w:uiPriority w:val="99"/>
    <w:semiHidden/>
    <w:unhideWhenUsed/>
    <w:rsid w:val="00240DF2"/>
  </w:style>
  <w:style w:type="character" w:customStyle="1" w:styleId="Podpise-mailZnak">
    <w:name w:val="Podpis e-mail Znak"/>
    <w:basedOn w:val="Domylnaczcionkaakapitu"/>
    <w:link w:val="Podpise-mail"/>
    <w:uiPriority w:val="99"/>
    <w:semiHidden/>
    <w:rsid w:val="00240DF2"/>
    <w:rPr>
      <w:sz w:val="16"/>
    </w:rPr>
  </w:style>
  <w:style w:type="character" w:styleId="Uwydatnienie">
    <w:name w:val="Emphasis"/>
    <w:basedOn w:val="Domylnaczcionkaakapitu"/>
    <w:uiPriority w:val="20"/>
    <w:semiHidden/>
    <w:qFormat/>
    <w:rsid w:val="00240DF2"/>
    <w:rPr>
      <w:i/>
      <w:iCs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40DF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40DF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40DF2"/>
    <w:rPr>
      <w:sz w:val="20"/>
      <w:szCs w:val="20"/>
    </w:rPr>
  </w:style>
  <w:style w:type="paragraph" w:styleId="Adresnakopercie">
    <w:name w:val="envelope address"/>
    <w:basedOn w:val="Normalny"/>
    <w:uiPriority w:val="99"/>
    <w:semiHidden/>
    <w:unhideWhenUsed/>
    <w:rsid w:val="00240DF2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zwrotnynakopercie">
    <w:name w:val="envelope return"/>
    <w:basedOn w:val="Normalny"/>
    <w:uiPriority w:val="99"/>
    <w:semiHidden/>
    <w:unhideWhenUsed/>
    <w:rsid w:val="00240DF2"/>
    <w:rPr>
      <w:rFonts w:asciiTheme="majorHAnsi" w:eastAsiaTheme="majorEastAsia" w:hAnsiTheme="majorHAnsi" w:cstheme="majorBidi"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40DF2"/>
    <w:rPr>
      <w:color w:val="7481CF" w:themeColor="followedHyperlink"/>
      <w:u w:val="single"/>
    </w:rPr>
  </w:style>
  <w:style w:type="paragraph" w:styleId="Stopka">
    <w:name w:val="footer"/>
    <w:basedOn w:val="Normalny"/>
    <w:link w:val="StopkaZnak"/>
    <w:uiPriority w:val="99"/>
    <w:semiHidden/>
    <w:unhideWhenUsed/>
    <w:rsid w:val="00240DF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40DF2"/>
    <w:rPr>
      <w:sz w:val="16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40DF2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0DF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0DF2"/>
    <w:rPr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240DF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40DF2"/>
    <w:rPr>
      <w:sz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40DF2"/>
    <w:rPr>
      <w:rFonts w:asciiTheme="majorHAnsi" w:eastAsiaTheme="majorEastAsia" w:hAnsiTheme="majorHAnsi" w:cstheme="majorBidi"/>
      <w:b/>
      <w:bCs/>
      <w:color w:val="66BDD8" w:themeColor="accent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40DF2"/>
    <w:rPr>
      <w:rFonts w:asciiTheme="majorHAnsi" w:eastAsiaTheme="majorEastAsia" w:hAnsiTheme="majorHAnsi" w:cstheme="majorBidi"/>
      <w:b/>
      <w:bCs/>
      <w:color w:val="66BDD8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40DF2"/>
    <w:rPr>
      <w:rFonts w:asciiTheme="majorHAnsi" w:eastAsiaTheme="majorEastAsia" w:hAnsiTheme="majorHAnsi" w:cstheme="majorBidi"/>
      <w:b/>
      <w:bCs/>
      <w:color w:val="66BDD8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40DF2"/>
    <w:rPr>
      <w:rFonts w:asciiTheme="majorHAnsi" w:eastAsiaTheme="majorEastAsia" w:hAnsiTheme="majorHAnsi" w:cstheme="majorBidi"/>
      <w:b/>
      <w:bCs/>
      <w:i/>
      <w:iCs/>
      <w:color w:val="66BDD8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40DF2"/>
    <w:rPr>
      <w:rFonts w:asciiTheme="majorHAnsi" w:eastAsiaTheme="majorEastAsia" w:hAnsiTheme="majorHAnsi" w:cstheme="majorBidi"/>
      <w:color w:val="66BDD8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40DF2"/>
    <w:rPr>
      <w:rFonts w:asciiTheme="majorHAnsi" w:eastAsiaTheme="majorEastAsia" w:hAnsiTheme="majorHAnsi" w:cstheme="majorBidi"/>
      <w:i/>
      <w:iCs/>
      <w:color w:val="66BDD8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40DF2"/>
    <w:rPr>
      <w:rFonts w:asciiTheme="majorHAnsi" w:eastAsiaTheme="majorEastAsia" w:hAnsiTheme="majorHAnsi" w:cstheme="majorBidi"/>
      <w:i/>
      <w:iCs/>
      <w:color w:val="404040" w:themeColor="text1" w:themeTint="BF"/>
      <w:sz w:val="1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40D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40D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TML-akronim">
    <w:name w:val="HTML Acronym"/>
    <w:basedOn w:val="Domylnaczcionkaakapitu"/>
    <w:uiPriority w:val="99"/>
    <w:semiHidden/>
    <w:unhideWhenUsed/>
    <w:rsid w:val="00240DF2"/>
  </w:style>
  <w:style w:type="paragraph" w:styleId="HTML-adres">
    <w:name w:val="HTML Address"/>
    <w:basedOn w:val="Normalny"/>
    <w:link w:val="HTML-adresZnak"/>
    <w:uiPriority w:val="99"/>
    <w:semiHidden/>
    <w:unhideWhenUsed/>
    <w:rsid w:val="00240DF2"/>
    <w:rPr>
      <w:i/>
      <w:iCs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240DF2"/>
    <w:rPr>
      <w:i/>
      <w:iCs/>
      <w:sz w:val="16"/>
    </w:rPr>
  </w:style>
  <w:style w:type="character" w:styleId="HTML-cytat">
    <w:name w:val="HTML Cite"/>
    <w:basedOn w:val="Domylnaczcionkaakapitu"/>
    <w:uiPriority w:val="99"/>
    <w:semiHidden/>
    <w:unhideWhenUsed/>
    <w:rsid w:val="00240DF2"/>
    <w:rPr>
      <w:i/>
      <w:iCs/>
    </w:rPr>
  </w:style>
  <w:style w:type="character" w:styleId="HTML-kod">
    <w:name w:val="HTML Code"/>
    <w:basedOn w:val="Domylnaczcionkaakapitu"/>
    <w:uiPriority w:val="99"/>
    <w:semiHidden/>
    <w:unhideWhenUsed/>
    <w:rsid w:val="00240DF2"/>
    <w:rPr>
      <w:rFonts w:ascii="Consolas" w:hAnsi="Consolas"/>
      <w:sz w:val="20"/>
      <w:szCs w:val="20"/>
    </w:rPr>
  </w:style>
  <w:style w:type="character" w:styleId="HTML-definicja">
    <w:name w:val="HTML Definition"/>
    <w:basedOn w:val="Domylnaczcionkaakapitu"/>
    <w:uiPriority w:val="99"/>
    <w:semiHidden/>
    <w:unhideWhenUsed/>
    <w:rsid w:val="00240DF2"/>
    <w:rPr>
      <w:i/>
      <w:iCs/>
    </w:rPr>
  </w:style>
  <w:style w:type="character" w:styleId="HTML-klawiatura">
    <w:name w:val="HTML Keyboard"/>
    <w:basedOn w:val="Domylnaczcionkaakapitu"/>
    <w:uiPriority w:val="99"/>
    <w:semiHidden/>
    <w:unhideWhenUsed/>
    <w:rsid w:val="00240DF2"/>
    <w:rPr>
      <w:rFonts w:ascii="Consolas" w:hAnsi="Consolas"/>
      <w:sz w:val="20"/>
      <w:szCs w:val="20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240DF2"/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240DF2"/>
    <w:rPr>
      <w:rFonts w:ascii="Consolas" w:hAnsi="Consolas"/>
      <w:sz w:val="20"/>
      <w:szCs w:val="20"/>
    </w:rPr>
  </w:style>
  <w:style w:type="character" w:styleId="HTML-przykad">
    <w:name w:val="HTML Sample"/>
    <w:basedOn w:val="Domylnaczcionkaakapitu"/>
    <w:uiPriority w:val="99"/>
    <w:semiHidden/>
    <w:unhideWhenUsed/>
    <w:rsid w:val="00240DF2"/>
    <w:rPr>
      <w:rFonts w:ascii="Consolas" w:hAnsi="Consolas"/>
      <w:sz w:val="24"/>
      <w:szCs w:val="24"/>
    </w:rPr>
  </w:style>
  <w:style w:type="character" w:styleId="HTML-staaszeroko">
    <w:name w:val="HTML Typewriter"/>
    <w:basedOn w:val="Domylnaczcionkaakapitu"/>
    <w:uiPriority w:val="99"/>
    <w:semiHidden/>
    <w:unhideWhenUsed/>
    <w:rsid w:val="00240DF2"/>
    <w:rPr>
      <w:rFonts w:ascii="Consolas" w:hAnsi="Consolas"/>
      <w:sz w:val="20"/>
      <w:szCs w:val="20"/>
    </w:rPr>
  </w:style>
  <w:style w:type="character" w:styleId="HTML-zmienna">
    <w:name w:val="HTML Variable"/>
    <w:basedOn w:val="Domylnaczcionkaakapitu"/>
    <w:uiPriority w:val="99"/>
    <w:semiHidden/>
    <w:unhideWhenUsed/>
    <w:rsid w:val="00240DF2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40DF2"/>
    <w:rPr>
      <w:color w:val="66BDD8" w:themeColor="hyperlink"/>
      <w:u w:val="single"/>
    </w:rPr>
  </w:style>
  <w:style w:type="paragraph" w:styleId="Indeks1">
    <w:name w:val="index 1"/>
    <w:basedOn w:val="Normalny"/>
    <w:next w:val="Normalny"/>
    <w:autoRedefine/>
    <w:uiPriority w:val="99"/>
    <w:semiHidden/>
    <w:unhideWhenUsed/>
    <w:rsid w:val="00240DF2"/>
    <w:pPr>
      <w:ind w:left="160" w:hanging="160"/>
    </w:pPr>
  </w:style>
  <w:style w:type="paragraph" w:styleId="Indeks2">
    <w:name w:val="index 2"/>
    <w:basedOn w:val="Normalny"/>
    <w:next w:val="Normalny"/>
    <w:autoRedefine/>
    <w:uiPriority w:val="99"/>
    <w:semiHidden/>
    <w:unhideWhenUsed/>
    <w:rsid w:val="00240DF2"/>
    <w:pPr>
      <w:ind w:left="320" w:hanging="160"/>
    </w:pPr>
  </w:style>
  <w:style w:type="paragraph" w:styleId="Indeks3">
    <w:name w:val="index 3"/>
    <w:basedOn w:val="Normalny"/>
    <w:next w:val="Normalny"/>
    <w:autoRedefine/>
    <w:uiPriority w:val="99"/>
    <w:semiHidden/>
    <w:unhideWhenUsed/>
    <w:rsid w:val="00240DF2"/>
    <w:pPr>
      <w:ind w:left="480" w:hanging="160"/>
    </w:pPr>
  </w:style>
  <w:style w:type="paragraph" w:styleId="Indeks4">
    <w:name w:val="index 4"/>
    <w:basedOn w:val="Normalny"/>
    <w:next w:val="Normalny"/>
    <w:autoRedefine/>
    <w:uiPriority w:val="99"/>
    <w:semiHidden/>
    <w:unhideWhenUsed/>
    <w:rsid w:val="00240DF2"/>
    <w:pPr>
      <w:ind w:left="640" w:hanging="160"/>
    </w:pPr>
  </w:style>
  <w:style w:type="paragraph" w:styleId="Indeks5">
    <w:name w:val="index 5"/>
    <w:basedOn w:val="Normalny"/>
    <w:next w:val="Normalny"/>
    <w:autoRedefine/>
    <w:uiPriority w:val="99"/>
    <w:semiHidden/>
    <w:unhideWhenUsed/>
    <w:rsid w:val="00240DF2"/>
    <w:pPr>
      <w:ind w:left="800" w:hanging="160"/>
    </w:pPr>
  </w:style>
  <w:style w:type="paragraph" w:styleId="Indeks6">
    <w:name w:val="index 6"/>
    <w:basedOn w:val="Normalny"/>
    <w:next w:val="Normalny"/>
    <w:autoRedefine/>
    <w:uiPriority w:val="99"/>
    <w:semiHidden/>
    <w:unhideWhenUsed/>
    <w:rsid w:val="00240DF2"/>
    <w:pPr>
      <w:ind w:left="960" w:hanging="160"/>
    </w:pPr>
  </w:style>
  <w:style w:type="paragraph" w:styleId="Indeks7">
    <w:name w:val="index 7"/>
    <w:basedOn w:val="Normalny"/>
    <w:next w:val="Normalny"/>
    <w:autoRedefine/>
    <w:uiPriority w:val="99"/>
    <w:semiHidden/>
    <w:unhideWhenUsed/>
    <w:rsid w:val="00240DF2"/>
    <w:pPr>
      <w:ind w:left="1120" w:hanging="160"/>
    </w:pPr>
  </w:style>
  <w:style w:type="paragraph" w:styleId="Indeks8">
    <w:name w:val="index 8"/>
    <w:basedOn w:val="Normalny"/>
    <w:next w:val="Normalny"/>
    <w:autoRedefine/>
    <w:uiPriority w:val="99"/>
    <w:semiHidden/>
    <w:unhideWhenUsed/>
    <w:rsid w:val="00240DF2"/>
    <w:pPr>
      <w:ind w:left="1280" w:hanging="160"/>
    </w:pPr>
  </w:style>
  <w:style w:type="paragraph" w:styleId="Indeks9">
    <w:name w:val="index 9"/>
    <w:basedOn w:val="Normalny"/>
    <w:next w:val="Normalny"/>
    <w:autoRedefine/>
    <w:uiPriority w:val="99"/>
    <w:semiHidden/>
    <w:unhideWhenUsed/>
    <w:rsid w:val="00240DF2"/>
    <w:pPr>
      <w:ind w:left="1440" w:hanging="160"/>
    </w:pPr>
  </w:style>
  <w:style w:type="paragraph" w:styleId="Nagwekindeksu">
    <w:name w:val="index heading"/>
    <w:basedOn w:val="Normalny"/>
    <w:next w:val="Indeks1"/>
    <w:uiPriority w:val="99"/>
    <w:semiHidden/>
    <w:unhideWhenUsed/>
    <w:rsid w:val="00240DF2"/>
    <w:rPr>
      <w:rFonts w:asciiTheme="majorHAnsi" w:eastAsiaTheme="majorEastAsia" w:hAnsiTheme="majorHAnsi" w:cstheme="majorBidi"/>
      <w:b/>
      <w:bCs/>
    </w:rPr>
  </w:style>
  <w:style w:type="character" w:styleId="Wyrnienieintensywne">
    <w:name w:val="Intense Emphasis"/>
    <w:basedOn w:val="Domylnaczcionkaakapitu"/>
    <w:uiPriority w:val="21"/>
    <w:semiHidden/>
    <w:qFormat/>
    <w:rsid w:val="00240DF2"/>
    <w:rPr>
      <w:b/>
      <w:bCs/>
      <w:i/>
      <w:iCs/>
      <w:color w:val="66BDD8" w:themeColor="accent1"/>
    </w:rPr>
  </w:style>
  <w:style w:type="paragraph" w:styleId="Cytatintensywny">
    <w:name w:val="Intense Quote"/>
    <w:basedOn w:val="Normalny"/>
    <w:next w:val="Normalny"/>
    <w:link w:val="CytatintensywnyZnak"/>
    <w:uiPriority w:val="30"/>
    <w:semiHidden/>
    <w:qFormat/>
    <w:rsid w:val="00240DF2"/>
    <w:pPr>
      <w:pBdr>
        <w:bottom w:val="single" w:sz="4" w:space="4" w:color="66BDD8" w:themeColor="accent1"/>
      </w:pBdr>
      <w:spacing w:before="200" w:after="280"/>
      <w:ind w:left="936" w:right="936"/>
    </w:pPr>
    <w:rPr>
      <w:b/>
      <w:bCs/>
      <w:i/>
      <w:iCs/>
      <w:color w:val="66BDD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semiHidden/>
    <w:rsid w:val="00240DF2"/>
    <w:rPr>
      <w:b/>
      <w:bCs/>
      <w:i/>
      <w:iCs/>
      <w:color w:val="66BDD8" w:themeColor="accent1"/>
    </w:rPr>
  </w:style>
  <w:style w:type="character" w:styleId="Odwoanieintensywne">
    <w:name w:val="Intense Reference"/>
    <w:basedOn w:val="Domylnaczcionkaakapitu"/>
    <w:uiPriority w:val="32"/>
    <w:semiHidden/>
    <w:qFormat/>
    <w:rsid w:val="00240DF2"/>
    <w:rPr>
      <w:b/>
      <w:bCs/>
      <w:smallCaps/>
      <w:color w:val="66BDD8" w:themeColor="accent1"/>
      <w:spacing w:val="5"/>
      <w:u w:val="single"/>
    </w:rPr>
  </w:style>
  <w:style w:type="character" w:styleId="Numerwiersza">
    <w:name w:val="line number"/>
    <w:basedOn w:val="Domylnaczcionkaakapitu"/>
    <w:uiPriority w:val="99"/>
    <w:semiHidden/>
    <w:unhideWhenUsed/>
    <w:rsid w:val="00240DF2"/>
  </w:style>
  <w:style w:type="paragraph" w:styleId="Lista">
    <w:name w:val="List"/>
    <w:basedOn w:val="Normalny"/>
    <w:uiPriority w:val="99"/>
    <w:semiHidden/>
    <w:unhideWhenUsed/>
    <w:rsid w:val="00240DF2"/>
    <w:pPr>
      <w:ind w:left="360" w:hanging="360"/>
      <w:contextualSpacing/>
    </w:pPr>
  </w:style>
  <w:style w:type="paragraph" w:styleId="Lista2">
    <w:name w:val="List 2"/>
    <w:basedOn w:val="Normalny"/>
    <w:uiPriority w:val="99"/>
    <w:semiHidden/>
    <w:unhideWhenUsed/>
    <w:rsid w:val="00240DF2"/>
    <w:pPr>
      <w:ind w:left="720" w:hanging="360"/>
      <w:contextualSpacing/>
    </w:pPr>
  </w:style>
  <w:style w:type="paragraph" w:styleId="Lista3">
    <w:name w:val="List 3"/>
    <w:basedOn w:val="Normalny"/>
    <w:uiPriority w:val="99"/>
    <w:semiHidden/>
    <w:unhideWhenUsed/>
    <w:rsid w:val="00240DF2"/>
    <w:pPr>
      <w:ind w:left="1080" w:hanging="360"/>
      <w:contextualSpacing/>
    </w:pPr>
  </w:style>
  <w:style w:type="paragraph" w:styleId="Lista4">
    <w:name w:val="List 4"/>
    <w:basedOn w:val="Normalny"/>
    <w:uiPriority w:val="99"/>
    <w:semiHidden/>
    <w:unhideWhenUsed/>
    <w:rsid w:val="00240DF2"/>
    <w:pPr>
      <w:ind w:left="1440" w:hanging="360"/>
      <w:contextualSpacing/>
    </w:pPr>
  </w:style>
  <w:style w:type="paragraph" w:styleId="Lista5">
    <w:name w:val="List 5"/>
    <w:basedOn w:val="Normalny"/>
    <w:uiPriority w:val="99"/>
    <w:semiHidden/>
    <w:unhideWhenUsed/>
    <w:rsid w:val="00240DF2"/>
    <w:pPr>
      <w:ind w:left="1800" w:hanging="360"/>
      <w:contextualSpacing/>
    </w:pPr>
  </w:style>
  <w:style w:type="paragraph" w:styleId="Listapunktowana">
    <w:name w:val="List Bullet"/>
    <w:basedOn w:val="Normalny"/>
    <w:uiPriority w:val="99"/>
    <w:semiHidden/>
    <w:unhideWhenUsed/>
    <w:rsid w:val="00240DF2"/>
    <w:pPr>
      <w:numPr>
        <w:numId w:val="1"/>
      </w:numPr>
      <w:contextualSpacing/>
    </w:pPr>
  </w:style>
  <w:style w:type="paragraph" w:styleId="Listapunktowana2">
    <w:name w:val="List Bullet 2"/>
    <w:basedOn w:val="Normalny"/>
    <w:uiPriority w:val="99"/>
    <w:semiHidden/>
    <w:unhideWhenUsed/>
    <w:rsid w:val="00240DF2"/>
    <w:pPr>
      <w:numPr>
        <w:numId w:val="2"/>
      </w:numPr>
      <w:contextualSpacing/>
    </w:pPr>
  </w:style>
  <w:style w:type="paragraph" w:styleId="Listapunktowana3">
    <w:name w:val="List Bullet 3"/>
    <w:basedOn w:val="Normalny"/>
    <w:uiPriority w:val="99"/>
    <w:semiHidden/>
    <w:unhideWhenUsed/>
    <w:rsid w:val="00240DF2"/>
    <w:pPr>
      <w:numPr>
        <w:numId w:val="3"/>
      </w:numPr>
      <w:contextualSpacing/>
    </w:pPr>
  </w:style>
  <w:style w:type="paragraph" w:styleId="Listapunktowana4">
    <w:name w:val="List Bullet 4"/>
    <w:basedOn w:val="Normalny"/>
    <w:uiPriority w:val="99"/>
    <w:semiHidden/>
    <w:unhideWhenUsed/>
    <w:rsid w:val="00240DF2"/>
    <w:pPr>
      <w:numPr>
        <w:numId w:val="4"/>
      </w:numPr>
      <w:contextualSpacing/>
    </w:pPr>
  </w:style>
  <w:style w:type="paragraph" w:styleId="Listapunktowana5">
    <w:name w:val="List Bullet 5"/>
    <w:basedOn w:val="Normalny"/>
    <w:uiPriority w:val="99"/>
    <w:semiHidden/>
    <w:unhideWhenUsed/>
    <w:rsid w:val="00240DF2"/>
    <w:pPr>
      <w:numPr>
        <w:numId w:val="5"/>
      </w:numPr>
      <w:contextualSpacing/>
    </w:pPr>
  </w:style>
  <w:style w:type="paragraph" w:styleId="Lista-kontynuacja">
    <w:name w:val="List Continue"/>
    <w:basedOn w:val="Normalny"/>
    <w:uiPriority w:val="99"/>
    <w:semiHidden/>
    <w:unhideWhenUsed/>
    <w:rsid w:val="00240DF2"/>
    <w:pPr>
      <w:spacing w:after="120"/>
      <w:ind w:left="360"/>
      <w:contextualSpacing/>
    </w:pPr>
  </w:style>
  <w:style w:type="paragraph" w:styleId="Lista-kontynuacja2">
    <w:name w:val="List Continue 2"/>
    <w:basedOn w:val="Normalny"/>
    <w:uiPriority w:val="99"/>
    <w:semiHidden/>
    <w:unhideWhenUsed/>
    <w:rsid w:val="00240DF2"/>
    <w:pPr>
      <w:spacing w:after="120"/>
      <w:ind w:left="720"/>
      <w:contextualSpacing/>
    </w:pPr>
  </w:style>
  <w:style w:type="paragraph" w:styleId="Lista-kontynuacja3">
    <w:name w:val="List Continue 3"/>
    <w:basedOn w:val="Normalny"/>
    <w:uiPriority w:val="99"/>
    <w:semiHidden/>
    <w:unhideWhenUsed/>
    <w:rsid w:val="00240DF2"/>
    <w:pPr>
      <w:spacing w:after="120"/>
      <w:ind w:left="1080"/>
      <w:contextualSpacing/>
    </w:pPr>
  </w:style>
  <w:style w:type="paragraph" w:styleId="Lista-kontynuacja4">
    <w:name w:val="List Continue 4"/>
    <w:basedOn w:val="Normalny"/>
    <w:uiPriority w:val="99"/>
    <w:semiHidden/>
    <w:unhideWhenUsed/>
    <w:rsid w:val="00240DF2"/>
    <w:pPr>
      <w:spacing w:after="120"/>
      <w:ind w:left="1440"/>
      <w:contextualSpacing/>
    </w:pPr>
  </w:style>
  <w:style w:type="paragraph" w:styleId="Lista-kontynuacja5">
    <w:name w:val="List Continue 5"/>
    <w:basedOn w:val="Normalny"/>
    <w:uiPriority w:val="99"/>
    <w:semiHidden/>
    <w:unhideWhenUsed/>
    <w:rsid w:val="00240DF2"/>
    <w:pPr>
      <w:spacing w:after="120"/>
      <w:ind w:left="1800"/>
      <w:contextualSpacing/>
    </w:pPr>
  </w:style>
  <w:style w:type="paragraph" w:styleId="Listanumerowana">
    <w:name w:val="List Number"/>
    <w:basedOn w:val="Normalny"/>
    <w:uiPriority w:val="99"/>
    <w:semiHidden/>
    <w:unhideWhenUsed/>
    <w:rsid w:val="00240DF2"/>
    <w:pPr>
      <w:numPr>
        <w:numId w:val="6"/>
      </w:numPr>
      <w:contextualSpacing/>
    </w:pPr>
  </w:style>
  <w:style w:type="paragraph" w:styleId="Listanumerowana2">
    <w:name w:val="List Number 2"/>
    <w:basedOn w:val="Normalny"/>
    <w:uiPriority w:val="99"/>
    <w:semiHidden/>
    <w:unhideWhenUsed/>
    <w:rsid w:val="00240DF2"/>
    <w:pPr>
      <w:numPr>
        <w:numId w:val="7"/>
      </w:numPr>
      <w:contextualSpacing/>
    </w:pPr>
  </w:style>
  <w:style w:type="paragraph" w:styleId="Listanumerowana3">
    <w:name w:val="List Number 3"/>
    <w:basedOn w:val="Normalny"/>
    <w:uiPriority w:val="99"/>
    <w:semiHidden/>
    <w:unhideWhenUsed/>
    <w:rsid w:val="00240DF2"/>
    <w:pPr>
      <w:numPr>
        <w:numId w:val="8"/>
      </w:numPr>
      <w:contextualSpacing/>
    </w:pPr>
  </w:style>
  <w:style w:type="paragraph" w:styleId="Listanumerowana4">
    <w:name w:val="List Number 4"/>
    <w:basedOn w:val="Normalny"/>
    <w:uiPriority w:val="99"/>
    <w:semiHidden/>
    <w:unhideWhenUsed/>
    <w:rsid w:val="00240DF2"/>
    <w:pPr>
      <w:numPr>
        <w:numId w:val="9"/>
      </w:numPr>
      <w:contextualSpacing/>
    </w:pPr>
  </w:style>
  <w:style w:type="paragraph" w:styleId="Listanumerowana5">
    <w:name w:val="List Number 5"/>
    <w:basedOn w:val="Normalny"/>
    <w:uiPriority w:val="99"/>
    <w:semiHidden/>
    <w:unhideWhenUsed/>
    <w:rsid w:val="00240DF2"/>
    <w:pPr>
      <w:numPr>
        <w:numId w:val="10"/>
      </w:numPr>
      <w:contextualSpacing/>
    </w:pPr>
  </w:style>
  <w:style w:type="paragraph" w:styleId="Akapitzlist">
    <w:name w:val="List Paragraph"/>
    <w:basedOn w:val="Normalny"/>
    <w:uiPriority w:val="34"/>
    <w:semiHidden/>
    <w:qFormat/>
    <w:rsid w:val="00240DF2"/>
    <w:pPr>
      <w:ind w:left="720"/>
      <w:contextualSpacing/>
    </w:pPr>
  </w:style>
  <w:style w:type="paragraph" w:styleId="Tekstmakra">
    <w:name w:val="macro"/>
    <w:link w:val="TekstmakraZnak"/>
    <w:uiPriority w:val="99"/>
    <w:semiHidden/>
    <w:unhideWhenUsed/>
    <w:rsid w:val="00240DF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TekstmakraZnak">
    <w:name w:val="Tekst makra Znak"/>
    <w:basedOn w:val="Domylnaczcionkaakapitu"/>
    <w:link w:val="Tekstmakra"/>
    <w:uiPriority w:val="99"/>
    <w:semiHidden/>
    <w:rsid w:val="00240DF2"/>
    <w:rPr>
      <w:rFonts w:ascii="Consolas" w:hAnsi="Consolas"/>
      <w:sz w:val="20"/>
      <w:szCs w:val="20"/>
    </w:rPr>
  </w:style>
  <w:style w:type="paragraph" w:styleId="Nagwekwiadomoci">
    <w:name w:val="Message Header"/>
    <w:basedOn w:val="Normalny"/>
    <w:link w:val="NagwekwiadomociZnak"/>
    <w:uiPriority w:val="99"/>
    <w:semiHidden/>
    <w:unhideWhenUsed/>
    <w:rsid w:val="00240DF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wiadomociZnak">
    <w:name w:val="Nagłówek wiadomości Znak"/>
    <w:basedOn w:val="Domylnaczcionkaakapitu"/>
    <w:link w:val="Nagwekwiadomoci"/>
    <w:uiPriority w:val="99"/>
    <w:semiHidden/>
    <w:rsid w:val="00240DF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nyWeb">
    <w:name w:val="Normal (Web)"/>
    <w:basedOn w:val="Normalny"/>
    <w:uiPriority w:val="99"/>
    <w:semiHidden/>
    <w:unhideWhenUsed/>
    <w:rsid w:val="00240DF2"/>
    <w:rPr>
      <w:rFonts w:ascii="Times New Roman" w:hAnsi="Times New Roman" w:cs="Times New Roman"/>
      <w:sz w:val="24"/>
      <w:szCs w:val="24"/>
    </w:rPr>
  </w:style>
  <w:style w:type="paragraph" w:styleId="Wcicienormalne">
    <w:name w:val="Normal Indent"/>
    <w:basedOn w:val="Normalny"/>
    <w:uiPriority w:val="99"/>
    <w:semiHidden/>
    <w:unhideWhenUsed/>
    <w:rsid w:val="00240DF2"/>
    <w:pPr>
      <w:ind w:left="720"/>
    </w:pPr>
  </w:style>
  <w:style w:type="paragraph" w:styleId="Nagweknotatki">
    <w:name w:val="Note Heading"/>
    <w:basedOn w:val="Normalny"/>
    <w:next w:val="Normalny"/>
    <w:link w:val="NagweknotatkiZnak"/>
    <w:uiPriority w:val="99"/>
    <w:semiHidden/>
    <w:unhideWhenUsed/>
    <w:rsid w:val="00240DF2"/>
  </w:style>
  <w:style w:type="character" w:customStyle="1" w:styleId="NagweknotatkiZnak">
    <w:name w:val="Nagłówek notatki Znak"/>
    <w:basedOn w:val="Domylnaczcionkaakapitu"/>
    <w:link w:val="Nagweknotatki"/>
    <w:uiPriority w:val="99"/>
    <w:semiHidden/>
    <w:rsid w:val="00240DF2"/>
    <w:rPr>
      <w:sz w:val="16"/>
    </w:rPr>
  </w:style>
  <w:style w:type="character" w:styleId="Numerstrony">
    <w:name w:val="page number"/>
    <w:basedOn w:val="Domylnaczcionkaakapitu"/>
    <w:uiPriority w:val="99"/>
    <w:semiHidden/>
    <w:unhideWhenUsed/>
    <w:rsid w:val="00240DF2"/>
  </w:style>
  <w:style w:type="character" w:styleId="Tekstzastpczy">
    <w:name w:val="Placeholder Text"/>
    <w:basedOn w:val="Domylnaczcionkaakapitu"/>
    <w:uiPriority w:val="99"/>
    <w:semiHidden/>
    <w:rsid w:val="00240DF2"/>
    <w:rPr>
      <w:color w:val="808080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40DF2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40DF2"/>
    <w:rPr>
      <w:rFonts w:ascii="Consolas" w:hAnsi="Consolas"/>
      <w:sz w:val="21"/>
      <w:szCs w:val="21"/>
    </w:rPr>
  </w:style>
  <w:style w:type="paragraph" w:styleId="Cytat">
    <w:name w:val="Quote"/>
    <w:basedOn w:val="Normalny"/>
    <w:next w:val="Normalny"/>
    <w:link w:val="CytatZnak"/>
    <w:uiPriority w:val="29"/>
    <w:semiHidden/>
    <w:qFormat/>
    <w:rsid w:val="00240DF2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semiHidden/>
    <w:rsid w:val="00240DF2"/>
    <w:rPr>
      <w:i/>
      <w:iCs/>
      <w:color w:val="000000" w:themeColor="text1"/>
      <w:sz w:val="16"/>
    </w:rPr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240DF2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240DF2"/>
    <w:rPr>
      <w:sz w:val="16"/>
    </w:rPr>
  </w:style>
  <w:style w:type="paragraph" w:styleId="Podpis">
    <w:name w:val="Signature"/>
    <w:basedOn w:val="Normalny"/>
    <w:link w:val="PodpisZnak"/>
    <w:uiPriority w:val="99"/>
    <w:semiHidden/>
    <w:unhideWhenUsed/>
    <w:rsid w:val="00240DF2"/>
    <w:pPr>
      <w:ind w:left="4320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240DF2"/>
    <w:rPr>
      <w:sz w:val="16"/>
    </w:rPr>
  </w:style>
  <w:style w:type="character" w:styleId="Pogrubienie">
    <w:name w:val="Strong"/>
    <w:basedOn w:val="Domylnaczcionkaakapitu"/>
    <w:uiPriority w:val="22"/>
    <w:semiHidden/>
    <w:qFormat/>
    <w:rsid w:val="00240DF2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semiHidden/>
    <w:qFormat/>
    <w:rsid w:val="00240DF2"/>
    <w:pPr>
      <w:numPr>
        <w:ilvl w:val="1"/>
      </w:numPr>
    </w:pPr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semiHidden/>
    <w:rsid w:val="00240DF2"/>
    <w:rPr>
      <w:rFonts w:asciiTheme="majorHAnsi" w:eastAsiaTheme="majorEastAsia" w:hAnsiTheme="majorHAnsi" w:cstheme="majorBidi"/>
      <w:i/>
      <w:iCs/>
      <w:color w:val="66BDD8" w:themeColor="accent1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semiHidden/>
    <w:qFormat/>
    <w:rsid w:val="00240DF2"/>
    <w:rPr>
      <w:i/>
      <w:iCs/>
      <w:color w:val="808080" w:themeColor="text1" w:themeTint="7F"/>
    </w:rPr>
  </w:style>
  <w:style w:type="character" w:styleId="Odwoaniedelikatne">
    <w:name w:val="Subtle Reference"/>
    <w:basedOn w:val="Domylnaczcionkaakapitu"/>
    <w:uiPriority w:val="31"/>
    <w:semiHidden/>
    <w:qFormat/>
    <w:rsid w:val="00240DF2"/>
    <w:rPr>
      <w:smallCaps/>
      <w:color w:val="66BDD8" w:themeColor="accent1"/>
      <w:u w:val="single"/>
    </w:rPr>
  </w:style>
  <w:style w:type="paragraph" w:styleId="Wykazrde">
    <w:name w:val="table of authorities"/>
    <w:basedOn w:val="Normalny"/>
    <w:next w:val="Normalny"/>
    <w:uiPriority w:val="99"/>
    <w:semiHidden/>
    <w:unhideWhenUsed/>
    <w:rsid w:val="00240DF2"/>
    <w:pPr>
      <w:ind w:left="160" w:hanging="160"/>
    </w:pPr>
  </w:style>
  <w:style w:type="paragraph" w:styleId="Spisilustracji">
    <w:name w:val="table of figures"/>
    <w:basedOn w:val="Normalny"/>
    <w:next w:val="Normalny"/>
    <w:uiPriority w:val="99"/>
    <w:semiHidden/>
    <w:unhideWhenUsed/>
    <w:rsid w:val="00240DF2"/>
  </w:style>
  <w:style w:type="paragraph" w:styleId="Tytu">
    <w:name w:val="Title"/>
    <w:basedOn w:val="Normalny"/>
    <w:next w:val="Normalny"/>
    <w:link w:val="TytuZnak"/>
    <w:uiPriority w:val="10"/>
    <w:semiHidden/>
    <w:qFormat/>
    <w:rsid w:val="00240DF2"/>
    <w:pPr>
      <w:pBdr>
        <w:bottom w:val="single" w:sz="8" w:space="4" w:color="66BDD8" w:themeColor="accent1"/>
      </w:pBdr>
      <w:spacing w:after="300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semiHidden/>
    <w:rsid w:val="00240DF2"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paragraph" w:styleId="Nagwekwykazurde">
    <w:name w:val="toa heading"/>
    <w:basedOn w:val="Normalny"/>
    <w:next w:val="Normalny"/>
    <w:uiPriority w:val="99"/>
    <w:semiHidden/>
    <w:unhideWhenUsed/>
    <w:rsid w:val="00240DF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semiHidden/>
    <w:unhideWhenUsed/>
    <w:rsid w:val="00240DF2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240DF2"/>
    <w:pPr>
      <w:spacing w:after="100"/>
      <w:ind w:left="16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240DF2"/>
    <w:pPr>
      <w:spacing w:after="100"/>
      <w:ind w:left="320"/>
    </w:pPr>
  </w:style>
  <w:style w:type="paragraph" w:styleId="Spistreci4">
    <w:name w:val="toc 4"/>
    <w:basedOn w:val="Normalny"/>
    <w:next w:val="Normalny"/>
    <w:autoRedefine/>
    <w:uiPriority w:val="39"/>
    <w:semiHidden/>
    <w:unhideWhenUsed/>
    <w:rsid w:val="00240DF2"/>
    <w:pPr>
      <w:spacing w:after="100"/>
      <w:ind w:left="480"/>
    </w:pPr>
  </w:style>
  <w:style w:type="paragraph" w:styleId="Spistreci5">
    <w:name w:val="toc 5"/>
    <w:basedOn w:val="Normalny"/>
    <w:next w:val="Normalny"/>
    <w:autoRedefine/>
    <w:uiPriority w:val="39"/>
    <w:semiHidden/>
    <w:unhideWhenUsed/>
    <w:rsid w:val="00240DF2"/>
    <w:pPr>
      <w:spacing w:after="100"/>
      <w:ind w:left="640"/>
    </w:pPr>
  </w:style>
  <w:style w:type="paragraph" w:styleId="Spistreci6">
    <w:name w:val="toc 6"/>
    <w:basedOn w:val="Normalny"/>
    <w:next w:val="Normalny"/>
    <w:autoRedefine/>
    <w:uiPriority w:val="39"/>
    <w:semiHidden/>
    <w:unhideWhenUsed/>
    <w:rsid w:val="00240DF2"/>
    <w:pPr>
      <w:spacing w:after="100"/>
      <w:ind w:left="800"/>
    </w:pPr>
  </w:style>
  <w:style w:type="paragraph" w:styleId="Spistreci7">
    <w:name w:val="toc 7"/>
    <w:basedOn w:val="Normalny"/>
    <w:next w:val="Normalny"/>
    <w:autoRedefine/>
    <w:uiPriority w:val="39"/>
    <w:semiHidden/>
    <w:unhideWhenUsed/>
    <w:rsid w:val="00240DF2"/>
    <w:pPr>
      <w:spacing w:after="100"/>
      <w:ind w:left="960"/>
    </w:pPr>
  </w:style>
  <w:style w:type="paragraph" w:styleId="Spistreci8">
    <w:name w:val="toc 8"/>
    <w:basedOn w:val="Normalny"/>
    <w:next w:val="Normalny"/>
    <w:autoRedefine/>
    <w:uiPriority w:val="39"/>
    <w:semiHidden/>
    <w:unhideWhenUsed/>
    <w:rsid w:val="00240DF2"/>
    <w:pPr>
      <w:spacing w:after="100"/>
      <w:ind w:left="1120"/>
    </w:pPr>
  </w:style>
  <w:style w:type="paragraph" w:styleId="Spistreci9">
    <w:name w:val="toc 9"/>
    <w:basedOn w:val="Normalny"/>
    <w:next w:val="Normalny"/>
    <w:autoRedefine/>
    <w:uiPriority w:val="39"/>
    <w:semiHidden/>
    <w:unhideWhenUsed/>
    <w:rsid w:val="00240DF2"/>
    <w:pPr>
      <w:spacing w:after="100"/>
      <w:ind w:left="1280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40DF2"/>
    <w:pPr>
      <w:outlineLvl w:val="9"/>
    </w:pPr>
  </w:style>
  <w:style w:type="character" w:customStyle="1" w:styleId="SlashEnd">
    <w:name w:val="SlashEnd"/>
    <w:basedOn w:val="Domylnaczcionkaakapitu"/>
    <w:uiPriority w:val="19"/>
    <w:semiHidden/>
    <w:rsid w:val="00240DF2"/>
    <w:rPr>
      <w:color w:val="66BDD8" w:themeColor="accent1"/>
    </w:rPr>
  </w:style>
  <w:style w:type="paragraph" w:customStyle="1" w:styleId="Dni">
    <w:name w:val="Dni"/>
    <w:basedOn w:val="Normalny"/>
    <w:qFormat/>
    <w:rsid w:val="00240DF2"/>
    <w:pPr>
      <w:jc w:val="center"/>
    </w:pPr>
    <w:rPr>
      <w:color w:val="404040" w:themeColor="text1" w:themeTint="BF"/>
      <w:sz w:val="20"/>
      <w:szCs w:val="20"/>
    </w:rPr>
  </w:style>
  <w:style w:type="paragraph" w:customStyle="1" w:styleId="Tekstkalendarza">
    <w:name w:val="Tekst kalendarza"/>
    <w:basedOn w:val="Normalny"/>
    <w:qFormat/>
    <w:rsid w:val="00240DF2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we&#322;\AppData\Roaming\Microsoft\Templates\Kalendarz%20z%20planem%20lekcji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CC86D8F9BD94812BF8015C7144D9C8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D6CA5CA-5A90-457D-8ED4-4F2AD2AA900A}"/>
      </w:docPartPr>
      <w:docPartBody>
        <w:p w:rsidR="002B0649" w:rsidRDefault="00D73237" w:rsidP="00D73237">
          <w:pPr>
            <w:pStyle w:val="FCC86D8F9BD94812BF8015C7144D9C80"/>
          </w:pPr>
          <w:r>
            <w:t>1</w:t>
          </w:r>
        </w:p>
      </w:docPartBody>
    </w:docPart>
    <w:docPart>
      <w:docPartPr>
        <w:name w:val="4D56873BA63446D4B8ED710D121A43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1448CB-50DE-4F49-AB5B-CEF1E9D601DC}"/>
      </w:docPartPr>
      <w:docPartBody>
        <w:p w:rsidR="002B0649" w:rsidRDefault="00D73237" w:rsidP="00D73237">
          <w:pPr>
            <w:pStyle w:val="4D56873BA63446D4B8ED710D121A43EE"/>
          </w:pPr>
          <w:r>
            <w:t>2</w:t>
          </w:r>
        </w:p>
      </w:docPartBody>
    </w:docPart>
    <w:docPart>
      <w:docPartPr>
        <w:name w:val="982F97F092E64CFDB441CDDA3ABEEB3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0C66812-92A7-4370-BACF-45E33AA54893}"/>
      </w:docPartPr>
      <w:docPartBody>
        <w:p w:rsidR="002B0649" w:rsidRDefault="00D73237" w:rsidP="00D73237">
          <w:pPr>
            <w:pStyle w:val="982F97F092E64CFDB441CDDA3ABEEB32"/>
          </w:pPr>
          <w:r>
            <w:t>3</w:t>
          </w:r>
        </w:p>
      </w:docPartBody>
    </w:docPart>
    <w:docPart>
      <w:docPartPr>
        <w:name w:val="0C0985D2C2EA498E8DAF535DCE8DA04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0DFF397-862A-4748-B178-0B2A9D80360D}"/>
      </w:docPartPr>
      <w:docPartBody>
        <w:p w:rsidR="002B0649" w:rsidRDefault="00D73237" w:rsidP="00D73237">
          <w:pPr>
            <w:pStyle w:val="0C0985D2C2EA498E8DAF535DCE8DA042"/>
          </w:pPr>
          <w:r>
            <w:t>4</w:t>
          </w:r>
        </w:p>
      </w:docPartBody>
    </w:docPart>
    <w:docPart>
      <w:docPartPr>
        <w:name w:val="5BB33307C7AB4A24A1A7875E2C82A2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066773C-4B77-482F-9017-53A3A3A132A6}"/>
      </w:docPartPr>
      <w:docPartBody>
        <w:p w:rsidR="002B0649" w:rsidRDefault="00D73237" w:rsidP="00D73237">
          <w:pPr>
            <w:pStyle w:val="5BB33307C7AB4A24A1A7875E2C82A2DF"/>
          </w:pPr>
          <w:r>
            <w:t>5</w:t>
          </w:r>
        </w:p>
      </w:docPartBody>
    </w:docPart>
    <w:docPart>
      <w:docPartPr>
        <w:name w:val="594F962CC09D4DDE98315919EE2156A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25BFBD1-F655-48D1-97D7-119D16ACBB2F}"/>
      </w:docPartPr>
      <w:docPartBody>
        <w:p w:rsidR="002B0649" w:rsidRDefault="00D73237" w:rsidP="00D73237">
          <w:pPr>
            <w:pStyle w:val="594F962CC09D4DDE98315919EE2156A0"/>
          </w:pPr>
          <w:r>
            <w:t>6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0754D"/>
    <w:rsid w:val="001A5D47"/>
    <w:rsid w:val="002258EA"/>
    <w:rsid w:val="002B0649"/>
    <w:rsid w:val="00321A7C"/>
    <w:rsid w:val="00347C6F"/>
    <w:rsid w:val="00426D25"/>
    <w:rsid w:val="006953BA"/>
    <w:rsid w:val="006B1D6D"/>
    <w:rsid w:val="0075380A"/>
    <w:rsid w:val="007944FB"/>
    <w:rsid w:val="0080754D"/>
    <w:rsid w:val="00B8545D"/>
    <w:rsid w:val="00C33D96"/>
    <w:rsid w:val="00D73237"/>
    <w:rsid w:val="00E27B04"/>
    <w:rsid w:val="00F915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3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7385FD9ABA6F42BAAB40FE8631DA21B1">
    <w:name w:val="7385FD9ABA6F42BAAB40FE8631DA21B1"/>
    <w:rsid w:val="006953BA"/>
  </w:style>
  <w:style w:type="paragraph" w:customStyle="1" w:styleId="FE000D84FA0E44E1AFBD94A431796A28">
    <w:name w:val="FE000D84FA0E44E1AFBD94A431796A28"/>
    <w:rsid w:val="006953BA"/>
  </w:style>
  <w:style w:type="paragraph" w:customStyle="1" w:styleId="071508FFCC574FBEBDC77CD865DDA1BD">
    <w:name w:val="071508FFCC574FBEBDC77CD865DDA1BD"/>
    <w:rsid w:val="006953BA"/>
  </w:style>
  <w:style w:type="paragraph" w:customStyle="1" w:styleId="44569C92A2BA4EC68E1F3B7C491F8582">
    <w:name w:val="44569C92A2BA4EC68E1F3B7C491F8582"/>
    <w:rsid w:val="006953BA"/>
  </w:style>
  <w:style w:type="paragraph" w:customStyle="1" w:styleId="71FD0D6D99EC4A14A68A7DA5E5343384">
    <w:name w:val="71FD0D6D99EC4A14A68A7DA5E5343384"/>
    <w:rsid w:val="006953BA"/>
  </w:style>
  <w:style w:type="paragraph" w:customStyle="1" w:styleId="551C4A68050A412C94F26278952A47A3">
    <w:name w:val="551C4A68050A412C94F26278952A47A3"/>
    <w:rsid w:val="006953BA"/>
  </w:style>
  <w:style w:type="paragraph" w:customStyle="1" w:styleId="2B2FFE48F24541E7A2613EDD9AE09275">
    <w:name w:val="2B2FFE48F24541E7A2613EDD9AE09275"/>
    <w:rsid w:val="006953BA"/>
  </w:style>
  <w:style w:type="paragraph" w:customStyle="1" w:styleId="CE25675D7160405EAF9CF90546FE86AC">
    <w:name w:val="CE25675D7160405EAF9CF90546FE86AC"/>
    <w:rsid w:val="006953BA"/>
  </w:style>
  <w:style w:type="paragraph" w:customStyle="1" w:styleId="FCC86D8F9BD94812BF8015C7144D9C80">
    <w:name w:val="FCC86D8F9BD94812BF8015C7144D9C80"/>
    <w:rsid w:val="00D73237"/>
  </w:style>
  <w:style w:type="paragraph" w:customStyle="1" w:styleId="4D56873BA63446D4B8ED710D121A43EE">
    <w:name w:val="4D56873BA63446D4B8ED710D121A43EE"/>
    <w:rsid w:val="00D73237"/>
  </w:style>
  <w:style w:type="paragraph" w:customStyle="1" w:styleId="982F97F092E64CFDB441CDDA3ABEEB32">
    <w:name w:val="982F97F092E64CFDB441CDDA3ABEEB32"/>
    <w:rsid w:val="00D73237"/>
  </w:style>
  <w:style w:type="paragraph" w:customStyle="1" w:styleId="0C0985D2C2EA498E8DAF535DCE8DA042">
    <w:name w:val="0C0985D2C2EA498E8DAF535DCE8DA042"/>
    <w:rsid w:val="00D73237"/>
  </w:style>
  <w:style w:type="paragraph" w:customStyle="1" w:styleId="5BB33307C7AB4A24A1A7875E2C82A2DF">
    <w:name w:val="5BB33307C7AB4A24A1A7875E2C82A2DF"/>
    <w:rsid w:val="00D73237"/>
  </w:style>
  <w:style w:type="paragraph" w:customStyle="1" w:styleId="594F962CC09D4DDE98315919EE2156A0">
    <w:name w:val="594F962CC09D4DDE98315919EE2156A0"/>
    <w:rsid w:val="00D7323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Lesson Plan 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66BDD8"/>
      </a:accent1>
      <a:accent2>
        <a:srgbClr val="FAB900"/>
      </a:accent2>
      <a:accent3>
        <a:srgbClr val="90BB23"/>
      </a:accent3>
      <a:accent4>
        <a:srgbClr val="EE7008"/>
      </a:accent4>
      <a:accent5>
        <a:srgbClr val="1AB39F"/>
      </a:accent5>
      <a:accent6>
        <a:srgbClr val="D5393D"/>
      </a:accent6>
      <a:hlink>
        <a:srgbClr val="66BDD8"/>
      </a:hlink>
      <a:folHlink>
        <a:srgbClr val="7481CF"/>
      </a:folHlink>
    </a:clrScheme>
    <a:fontScheme name="Lesson Plan Calendar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CD3002D-732E-42EA-9BD9-B7A75EE176D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79DF75B-2111-45F9-85A4-0846FC044B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Kalendarz z planem lekcji.dotm</Template>
  <TotalTime>0</TotalTime>
  <Pages>1</Pages>
  <Words>464</Words>
  <Characters>2788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bachleda-graca</dc:creator>
  <cp:keywords/>
  <cp:lastModifiedBy>Komputer</cp:lastModifiedBy>
  <cp:revision>2</cp:revision>
  <cp:lastPrinted>2017-02-27T14:08:00Z</cp:lastPrinted>
  <dcterms:created xsi:type="dcterms:W3CDTF">2017-04-07T08:53:00Z</dcterms:created>
  <dcterms:modified xsi:type="dcterms:W3CDTF">2017-04-07T08:53:00Z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TC027909669991</vt:lpwstr>
  </property>
</Properties>
</file>